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4736" w14:textId="77777777" w:rsidR="001B4B40" w:rsidRPr="00180F6D" w:rsidRDefault="001B4B40" w:rsidP="001B4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180F6D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บทที่ </w:t>
      </w:r>
      <w:r w:rsidRPr="00180F6D">
        <w:rPr>
          <w:rFonts w:ascii="TH SarabunPSK" w:hAnsi="TH SarabunPSK" w:cs="TH SarabunPSK"/>
          <w:b/>
          <w:bCs/>
          <w:color w:val="000000"/>
          <w:sz w:val="36"/>
          <w:szCs w:val="36"/>
        </w:rPr>
        <w:t>4</w:t>
      </w:r>
    </w:p>
    <w:p w14:paraId="7D24C30C" w14:textId="6B632126" w:rsidR="00DF6907" w:rsidRDefault="00DF6907" w:rsidP="001B4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C00000"/>
          <w:sz w:val="36"/>
          <w:szCs w:val="36"/>
        </w:rPr>
      </w:pPr>
    </w:p>
    <w:p w14:paraId="54FB9CA6" w14:textId="6C0C8E30" w:rsidR="0059696E" w:rsidRPr="0059696E" w:rsidRDefault="0059696E" w:rsidP="001B4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59696E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ผลการวิเคราะห์ข้อมูล</w:t>
      </w:r>
    </w:p>
    <w:p w14:paraId="034E4C45" w14:textId="77777777" w:rsidR="00DF6907" w:rsidRPr="00180F6D" w:rsidRDefault="00DF6907" w:rsidP="001B4B40">
      <w:pPr>
        <w:widowControl w:val="0"/>
        <w:tabs>
          <w:tab w:val="left" w:pos="851"/>
          <w:tab w:val="left" w:leader="dot" w:pos="8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C00000"/>
          <w:sz w:val="32"/>
          <w:szCs w:val="32"/>
        </w:rPr>
      </w:pPr>
    </w:p>
    <w:p w14:paraId="6DD0A378" w14:textId="33C0772E" w:rsidR="00756C64" w:rsidRPr="00180F6D" w:rsidRDefault="0059696E" w:rsidP="00F70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highlight w:val="lightGray"/>
        </w:rPr>
        <w:fldChar w:fldCharType="begin"/>
      </w:r>
      <w:r>
        <w:rPr>
          <w:rFonts w:ascii="TH SarabunPSK" w:hAnsi="TH SarabunPSK" w:cs="TH SarabunPSK"/>
          <w:sz w:val="32"/>
          <w:szCs w:val="32"/>
          <w:highlight w:val="lightGray"/>
        </w:rPr>
        <w:instrText xml:space="preserve"> MACROBUTTON  AcceptAllChangesInDoc "</w:instrText>
      </w:r>
      <w:r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พิมพ์ที่นี่ เกริ่นนำ ขึ้นย่อหน้าใหม่กด </w:instrText>
      </w:r>
      <w:r>
        <w:rPr>
          <w:rFonts w:ascii="TH SarabunPSK" w:hAnsi="TH SarabunPSK" w:cs="TH SarabunPSK"/>
          <w:sz w:val="32"/>
          <w:szCs w:val="32"/>
          <w:highlight w:val="lightGray"/>
        </w:rPr>
        <w:instrText xml:space="preserve">Enter" </w:instrText>
      </w:r>
      <w:r>
        <w:rPr>
          <w:rFonts w:ascii="TH SarabunPSK" w:hAnsi="TH SarabunPSK" w:cs="TH SarabunPSK"/>
          <w:sz w:val="32"/>
          <w:szCs w:val="32"/>
          <w:highlight w:val="lightGray"/>
        </w:rPr>
        <w:fldChar w:fldCharType="end"/>
      </w:r>
    </w:p>
    <w:p w14:paraId="781C1978" w14:textId="3EEBE414" w:rsidR="00756C64" w:rsidRDefault="0059696E" w:rsidP="0059696E">
      <w:pPr>
        <w:pStyle w:val="ListParagraph"/>
        <w:widowControl w:val="0"/>
        <w:numPr>
          <w:ilvl w:val="0"/>
          <w:numId w:val="4"/>
        </w:numPr>
        <w:tabs>
          <w:tab w:val="left" w:pos="851"/>
          <w:tab w:val="left" w:leader="dot" w:pos="8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สัญลักษณ์ที่ใช้ในการวิเคราะห์ข้อมูล</w:t>
      </w:r>
    </w:p>
    <w:p w14:paraId="7A99B6EB" w14:textId="1D46446D" w:rsidR="0059696E" w:rsidRDefault="0059696E" w:rsidP="0059696E">
      <w:pPr>
        <w:pStyle w:val="ListParagraph"/>
        <w:widowControl w:val="0"/>
        <w:numPr>
          <w:ilvl w:val="0"/>
          <w:numId w:val="4"/>
        </w:numPr>
        <w:tabs>
          <w:tab w:val="left" w:pos="851"/>
          <w:tab w:val="left" w:leader="dot" w:pos="8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Hlk96089946"/>
      <w:r>
        <w:rPr>
          <w:rFonts w:ascii="TH SarabunPSK" w:hAnsi="TH SarabunPSK" w:cs="TH SarabunPSK" w:hint="cs"/>
          <w:sz w:val="32"/>
          <w:szCs w:val="32"/>
          <w:cs/>
        </w:rPr>
        <w:t>ลำดับขั้นตอนในการเสนอผลการวิเคราะห์ข้อมูล</w:t>
      </w:r>
    </w:p>
    <w:bookmarkEnd w:id="0"/>
    <w:p w14:paraId="482F41F1" w14:textId="62FE1F65" w:rsidR="0059696E" w:rsidRPr="0059696E" w:rsidRDefault="0059696E" w:rsidP="0059696E">
      <w:pPr>
        <w:pStyle w:val="ListParagraph"/>
        <w:widowControl w:val="0"/>
        <w:numPr>
          <w:ilvl w:val="0"/>
          <w:numId w:val="4"/>
        </w:numPr>
        <w:tabs>
          <w:tab w:val="left" w:pos="851"/>
          <w:tab w:val="left" w:leader="dot" w:pos="8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ผลการวิเคราะห์ข้อมูล</w:t>
      </w:r>
    </w:p>
    <w:p w14:paraId="690A107F" w14:textId="79A8F726" w:rsidR="00756C64" w:rsidRPr="00180F6D" w:rsidRDefault="0059696E" w:rsidP="00756C64">
      <w:pPr>
        <w:widowControl w:val="0"/>
        <w:tabs>
          <w:tab w:val="left" w:pos="851"/>
          <w:tab w:val="left" w:leader="dot" w:pos="8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049D4E5" w14:textId="19CB4A25" w:rsidR="0059696E" w:rsidRDefault="0059696E" w:rsidP="0059696E">
      <w:pPr>
        <w:widowControl w:val="0"/>
        <w:autoSpaceDE w:val="0"/>
        <w:autoSpaceDN w:val="0"/>
        <w:adjustRightInd w:val="0"/>
        <w:spacing w:after="0" w:line="240" w:lineRule="auto"/>
      </w:pPr>
      <w:r w:rsidRPr="0059696E">
        <w:rPr>
          <w:rFonts w:ascii="TH SarabunPSK" w:hAnsi="TH SarabunPSK" w:cs="TH SarabunPSK" w:hint="cs"/>
          <w:b/>
          <w:bCs/>
          <w:sz w:val="32"/>
          <w:szCs w:val="32"/>
          <w:cs/>
        </w:rPr>
        <w:t>สัญลักษณ์ที่ใช้ในการวิเคราะห์ข้อมูล</w:t>
      </w:r>
    </w:p>
    <w:p w14:paraId="4DCD8AEC" w14:textId="61574F4E" w:rsidR="0059696E" w:rsidRDefault="0059696E" w:rsidP="0059696E">
      <w:pPr>
        <w:widowControl w:val="0"/>
        <w:autoSpaceDE w:val="0"/>
        <w:autoSpaceDN w:val="0"/>
        <w:adjustRightInd w:val="0"/>
        <w:spacing w:after="0" w:line="240" w:lineRule="auto"/>
      </w:pPr>
    </w:p>
    <w:p w14:paraId="6D8A5FCA" w14:textId="7089BD45" w:rsidR="0059696E" w:rsidRDefault="0059696E" w:rsidP="0059696E">
      <w:pPr>
        <w:widowControl w:val="0"/>
        <w:autoSpaceDE w:val="0"/>
        <w:autoSpaceDN w:val="0"/>
        <w:adjustRightInd w:val="0"/>
        <w:spacing w:after="0" w:line="240" w:lineRule="auto"/>
      </w:pPr>
    </w:p>
    <w:p w14:paraId="6F2EE7B1" w14:textId="757B533B" w:rsidR="0059696E" w:rsidRDefault="0059696E" w:rsidP="0059696E">
      <w:pPr>
        <w:widowControl w:val="0"/>
        <w:autoSpaceDE w:val="0"/>
        <w:autoSpaceDN w:val="0"/>
        <w:adjustRightInd w:val="0"/>
        <w:spacing w:after="0" w:line="240" w:lineRule="auto"/>
      </w:pPr>
    </w:p>
    <w:p w14:paraId="1734E7DC" w14:textId="63AFAC46" w:rsidR="0059696E" w:rsidRDefault="0059696E" w:rsidP="0059696E">
      <w:pPr>
        <w:widowControl w:val="0"/>
        <w:autoSpaceDE w:val="0"/>
        <w:autoSpaceDN w:val="0"/>
        <w:adjustRightInd w:val="0"/>
        <w:spacing w:after="0" w:line="240" w:lineRule="auto"/>
      </w:pPr>
    </w:p>
    <w:p w14:paraId="6570F2F6" w14:textId="3925B909" w:rsidR="0059696E" w:rsidRDefault="0059696E" w:rsidP="0059696E">
      <w:pPr>
        <w:widowControl w:val="0"/>
        <w:autoSpaceDE w:val="0"/>
        <w:autoSpaceDN w:val="0"/>
        <w:adjustRightInd w:val="0"/>
        <w:spacing w:after="0" w:line="240" w:lineRule="auto"/>
      </w:pPr>
    </w:p>
    <w:p w14:paraId="773856CC" w14:textId="291EA417" w:rsidR="0059696E" w:rsidRDefault="0059696E" w:rsidP="0059696E">
      <w:pPr>
        <w:widowControl w:val="0"/>
        <w:autoSpaceDE w:val="0"/>
        <w:autoSpaceDN w:val="0"/>
        <w:adjustRightInd w:val="0"/>
        <w:spacing w:after="0" w:line="240" w:lineRule="auto"/>
      </w:pPr>
    </w:p>
    <w:p w14:paraId="1789DABA" w14:textId="77777777" w:rsidR="00E446C5" w:rsidRDefault="00E446C5" w:rsidP="0059696E">
      <w:pPr>
        <w:widowControl w:val="0"/>
        <w:autoSpaceDE w:val="0"/>
        <w:autoSpaceDN w:val="0"/>
        <w:adjustRightInd w:val="0"/>
        <w:spacing w:after="0" w:line="240" w:lineRule="auto"/>
      </w:pPr>
    </w:p>
    <w:p w14:paraId="6A75439D" w14:textId="77777777" w:rsidR="0059696E" w:rsidRDefault="0059696E" w:rsidP="0059696E">
      <w:pPr>
        <w:widowControl w:val="0"/>
        <w:autoSpaceDE w:val="0"/>
        <w:autoSpaceDN w:val="0"/>
        <w:adjustRightInd w:val="0"/>
        <w:spacing w:after="0" w:line="240" w:lineRule="auto"/>
        <w:ind w:firstLine="720"/>
      </w:pPr>
    </w:p>
    <w:p w14:paraId="39D618E7" w14:textId="68D44C1C" w:rsidR="0059696E" w:rsidRDefault="0059696E" w:rsidP="00E446C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696E">
        <w:rPr>
          <w:rFonts w:ascii="TH SarabunPSK" w:hAnsi="TH SarabunPSK" w:cs="TH SarabunPSK"/>
          <w:b/>
          <w:bCs/>
          <w:sz w:val="32"/>
          <w:szCs w:val="32"/>
          <w:cs/>
        </w:rPr>
        <w:t>ลำดับ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</w:t>
      </w:r>
      <w:r w:rsidRPr="0059696E">
        <w:rPr>
          <w:rFonts w:ascii="TH SarabunPSK" w:hAnsi="TH SarabunPSK" w:cs="TH SarabunPSK"/>
          <w:b/>
          <w:bCs/>
          <w:sz w:val="32"/>
          <w:szCs w:val="32"/>
          <w:cs/>
        </w:rPr>
        <w:t>ตอนในการเสนอผลการวิเคราะห์ข้อมูล</w:t>
      </w:r>
    </w:p>
    <w:p w14:paraId="3378CDC7" w14:textId="3C7B0B95" w:rsidR="00E446C5" w:rsidRDefault="00E446C5" w:rsidP="0059696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778271F" w14:textId="6CF024B1" w:rsidR="00E446C5" w:rsidRDefault="00E446C5" w:rsidP="0059696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3BC9C13" w14:textId="05BC75D3" w:rsidR="00E446C5" w:rsidRDefault="00E446C5" w:rsidP="0059696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2A00C8DD" w14:textId="7B269C60" w:rsidR="00E446C5" w:rsidRDefault="00E446C5" w:rsidP="0059696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34A03C4" w14:textId="197F3778" w:rsidR="00E446C5" w:rsidRDefault="00E446C5" w:rsidP="0059696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07FB216" w14:textId="7DDFD85F" w:rsidR="00E446C5" w:rsidRDefault="00E446C5" w:rsidP="0059696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F7CA150" w14:textId="3B4523A6" w:rsidR="00E446C5" w:rsidRDefault="00E446C5" w:rsidP="0059696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67569E0" w14:textId="416B96A8" w:rsidR="00E446C5" w:rsidRDefault="00E446C5" w:rsidP="0059696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77F9487" w14:textId="5471F5A7" w:rsidR="00E446C5" w:rsidRDefault="00E446C5" w:rsidP="0059696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2E9F61D" w14:textId="54938655" w:rsidR="00E446C5" w:rsidRDefault="00E446C5" w:rsidP="0059696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A9555E1" w14:textId="0E0C5AE7" w:rsidR="00E446C5" w:rsidRDefault="00E446C5" w:rsidP="0059696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B08124F" w14:textId="4FB311A0" w:rsidR="00E446C5" w:rsidRDefault="00E446C5" w:rsidP="0059696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23B8186B" w14:textId="688D8CEC" w:rsidR="00E446C5" w:rsidRDefault="00E446C5" w:rsidP="0059696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9642196" w14:textId="316947E4" w:rsidR="00E446C5" w:rsidRDefault="00E446C5" w:rsidP="0059696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2EF7CBD9" w14:textId="73540B63" w:rsidR="00E446C5" w:rsidRDefault="00E446C5" w:rsidP="0059696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A45C0B5" w14:textId="60FEE7BF" w:rsidR="00E446C5" w:rsidRDefault="00E446C5" w:rsidP="0059696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2E0D7E4D" w14:textId="56B329BC" w:rsidR="00E446C5" w:rsidRDefault="00E446C5" w:rsidP="0059696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255025D" w14:textId="0248874D" w:rsidR="00E446C5" w:rsidRDefault="00E446C5" w:rsidP="0059696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37B3C76" w14:textId="77777777" w:rsidR="00E446C5" w:rsidRDefault="00E446C5" w:rsidP="0059696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D556A31" w14:textId="76663FF1" w:rsidR="0059696E" w:rsidRDefault="00593221" w:rsidP="00E446C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0F6D">
        <w:rPr>
          <w:rFonts w:ascii="TH SarabunPSK" w:hAnsi="TH SarabunPSK" w:cs="TH SarabunPSK"/>
          <w:noProof/>
          <w:color w:val="A6A6A6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D17C1" wp14:editId="19036887">
                <wp:simplePos x="0" y="0"/>
                <wp:positionH relativeFrom="column">
                  <wp:posOffset>4173855</wp:posOffset>
                </wp:positionH>
                <wp:positionV relativeFrom="paragraph">
                  <wp:posOffset>200660</wp:posOffset>
                </wp:positionV>
                <wp:extent cx="1477645" cy="387985"/>
                <wp:effectExtent l="0" t="0" r="27305" b="335915"/>
                <wp:wrapNone/>
                <wp:docPr id="9" name="AutoShape 2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387985"/>
                        </a:xfrm>
                        <a:prstGeom prst="wedgeRoundRectCallout">
                          <a:avLst>
                            <a:gd name="adj1" fmla="val -23787"/>
                            <a:gd name="adj2" fmla="val 13167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BBB4C" w14:textId="623AED39" w:rsidR="00902844" w:rsidRPr="00E91F9F" w:rsidRDefault="00902844" w:rsidP="00D50D2A">
                            <w:pPr>
                              <w:tabs>
                                <w:tab w:val="left" w:pos="720"/>
                                <w:tab w:val="left" w:pos="1008"/>
                                <w:tab w:val="left" w:pos="1260"/>
                                <w:tab w:val="left" w:pos="1672"/>
                              </w:tabs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E91F9F">
                              <w:rPr>
                                <w:rFonts w:ascii="TH Niramit AS" w:hAnsi="TH Niramit AS" w:cs="TH Niramit AS"/>
                                <w:color w:val="C00000"/>
                                <w:sz w:val="28"/>
                                <w:cs/>
                              </w:rPr>
                              <w:t>เส</w:t>
                            </w:r>
                            <w:r w:rsidR="00972709">
                              <w:rPr>
                                <w:rFonts w:ascii="TH Niramit AS" w:hAnsi="TH Niramit AS" w:cs="TH Niramit AS" w:hint="cs"/>
                                <w:color w:val="C00000"/>
                                <w:sz w:val="28"/>
                                <w:cs/>
                              </w:rPr>
                              <w:t>้</w:t>
                            </w:r>
                            <w:r w:rsidRPr="00E91F9F">
                              <w:rPr>
                                <w:rFonts w:ascii="TH Niramit AS" w:hAnsi="TH Niramit AS" w:cs="TH Niramit AS"/>
                                <w:color w:val="C00000"/>
                                <w:sz w:val="28"/>
                                <w:cs/>
                              </w:rPr>
                              <w:t xml:space="preserve">นทึบขนาด </w:t>
                            </w:r>
                            <w:r w:rsidRPr="00E91F9F">
                              <w:rPr>
                                <w:rFonts w:ascii="TH Niramit AS" w:hAnsi="TH Niramit AS" w:cs="TH Niramit AS"/>
                                <w:color w:val="C00000"/>
                                <w:sz w:val="28"/>
                              </w:rPr>
                              <w:t>1.5</w:t>
                            </w:r>
                            <w:r w:rsidRPr="00E91F9F">
                              <w:rPr>
                                <w:rFonts w:ascii="TH Niramit AS" w:hAnsi="TH Niramit AS" w:cs="TH Niramit AS"/>
                                <w:color w:val="C00000"/>
                                <w:sz w:val="28"/>
                                <w:cs/>
                              </w:rPr>
                              <w:t xml:space="preserve"> พ.</w:t>
                            </w:r>
                          </w:p>
                          <w:p w14:paraId="5FCD0A94" w14:textId="77777777" w:rsidR="00902844" w:rsidRPr="00E91F9F" w:rsidRDefault="00902844" w:rsidP="00D50D2A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D17C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770" o:spid="_x0000_s1026" type="#_x0000_t62" style="position:absolute;margin-left:328.65pt;margin-top:15.8pt;width:116.3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" adj="5662,39241" strokecolor="#c00000">
                <v:textbox>
                  <w:txbxContent>
                    <w:p w14:paraId="027BBB4C" w14:textId="623AED39" w:rsidR="00902844" w:rsidRPr="00E91F9F" w:rsidRDefault="00902844" w:rsidP="00D50D2A">
                      <w:pPr>
                        <w:tabs>
                          <w:tab w:val="left" w:pos="720"/>
                          <w:tab w:val="left" w:pos="1008"/>
                          <w:tab w:val="left" w:pos="1260"/>
                          <w:tab w:val="left" w:pos="1672"/>
                        </w:tabs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E91F9F">
                        <w:rPr>
                          <w:rFonts w:ascii="TH Niramit AS" w:hAnsi="TH Niramit AS" w:cs="TH Niramit AS"/>
                          <w:color w:val="C00000"/>
                          <w:sz w:val="28"/>
                          <w:cs/>
                        </w:rPr>
                        <w:t>เส</w:t>
                      </w:r>
                      <w:r w:rsidR="00972709">
                        <w:rPr>
                          <w:rFonts w:ascii="TH Niramit AS" w:hAnsi="TH Niramit AS" w:cs="TH Niramit AS" w:hint="cs"/>
                          <w:color w:val="C00000"/>
                          <w:sz w:val="28"/>
                          <w:cs/>
                        </w:rPr>
                        <w:t>้</w:t>
                      </w:r>
                      <w:r w:rsidRPr="00E91F9F">
                        <w:rPr>
                          <w:rFonts w:ascii="TH Niramit AS" w:hAnsi="TH Niramit AS" w:cs="TH Niramit AS"/>
                          <w:color w:val="C00000"/>
                          <w:sz w:val="28"/>
                          <w:cs/>
                        </w:rPr>
                        <w:t xml:space="preserve">นทึบขนาด </w:t>
                      </w:r>
                      <w:r w:rsidRPr="00E91F9F">
                        <w:rPr>
                          <w:rFonts w:ascii="TH Niramit AS" w:hAnsi="TH Niramit AS" w:cs="TH Niramit AS"/>
                          <w:color w:val="C00000"/>
                          <w:sz w:val="28"/>
                        </w:rPr>
                        <w:t>1.5</w:t>
                      </w:r>
                      <w:r w:rsidRPr="00E91F9F">
                        <w:rPr>
                          <w:rFonts w:ascii="TH Niramit AS" w:hAnsi="TH Niramit AS" w:cs="TH Niramit AS"/>
                          <w:color w:val="C00000"/>
                          <w:sz w:val="28"/>
                          <w:cs/>
                        </w:rPr>
                        <w:t xml:space="preserve"> พ.</w:t>
                      </w:r>
                    </w:p>
                    <w:p w14:paraId="5FCD0A94" w14:textId="77777777" w:rsidR="00902844" w:rsidRPr="00E91F9F" w:rsidRDefault="00902844" w:rsidP="00D50D2A">
                      <w:pPr>
                        <w:jc w:val="center"/>
                        <w:rPr>
                          <w:color w:val="C00000"/>
                          <w:sz w:val="28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6C5" w:rsidRPr="00E446C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ผลการวิเคราะห์ข้อมูล</w:t>
      </w:r>
    </w:p>
    <w:p w14:paraId="09B818AB" w14:textId="16FCAC2F" w:rsidR="00D50D2A" w:rsidRPr="00180F6D" w:rsidRDefault="00D50D2A" w:rsidP="00D50D2A">
      <w:pPr>
        <w:tabs>
          <w:tab w:val="left" w:pos="720"/>
          <w:tab w:val="left" w:pos="1008"/>
          <w:tab w:val="left" w:pos="1260"/>
          <w:tab w:val="left" w:pos="167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0F6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ตัวอย่างตาราง</w:t>
      </w:r>
    </w:p>
    <w:p w14:paraId="76970BF8" w14:textId="77777777" w:rsidR="00D50D2A" w:rsidRPr="00180F6D" w:rsidRDefault="00D50D2A" w:rsidP="00D50D2A">
      <w:pPr>
        <w:tabs>
          <w:tab w:val="left" w:pos="720"/>
          <w:tab w:val="left" w:pos="1008"/>
          <w:tab w:val="left" w:pos="1260"/>
          <w:tab w:val="left" w:pos="167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B31D9C" w14:textId="028BE20E" w:rsidR="00D50D2A" w:rsidRPr="00180F6D" w:rsidRDefault="00D50D2A" w:rsidP="00D50D2A">
      <w:pPr>
        <w:tabs>
          <w:tab w:val="left" w:pos="720"/>
          <w:tab w:val="left" w:pos="1008"/>
          <w:tab w:val="left" w:pos="1260"/>
          <w:tab w:val="left" w:pos="167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0F6D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0B0C8D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180F6D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0B0C8D">
        <w:rPr>
          <w:rFonts w:ascii="TH SarabunPSK" w:hAnsi="TH SarabunPSK" w:cs="TH SarabunPSK"/>
          <w:sz w:val="32"/>
          <w:szCs w:val="32"/>
          <w:cs/>
        </w:rPr>
        <w:t>จำนวนและร้อยละข้อมูลทั่วไปของผู้ตอบแบบสอบถาม</w:t>
      </w:r>
    </w:p>
    <w:tbl>
      <w:tblPr>
        <w:tblW w:w="4876" w:type="pct"/>
        <w:tblInd w:w="108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3"/>
        <w:gridCol w:w="359"/>
        <w:gridCol w:w="4230"/>
        <w:gridCol w:w="1842"/>
        <w:gridCol w:w="1695"/>
      </w:tblGrid>
      <w:tr w:rsidR="00D50D2A" w:rsidRPr="00180F6D" w14:paraId="3BFFAC76" w14:textId="77777777" w:rsidTr="007B40CC">
        <w:trPr>
          <w:trHeight w:val="389"/>
        </w:trPr>
        <w:tc>
          <w:tcPr>
            <w:tcW w:w="2884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183AE88" w14:textId="77777777" w:rsidR="00D50D2A" w:rsidRPr="00180F6D" w:rsidRDefault="00D50D2A" w:rsidP="009028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02" w:type="pct"/>
            <w:tcBorders>
              <w:top w:val="single" w:sz="12" w:space="0" w:color="auto"/>
              <w:bottom w:val="single" w:sz="12" w:space="0" w:color="auto"/>
            </w:tcBorders>
          </w:tcPr>
          <w:p w14:paraId="73CB6E78" w14:textId="77777777" w:rsidR="00D50D2A" w:rsidRPr="00180F6D" w:rsidRDefault="00D50D2A" w:rsidP="009028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14" w:type="pct"/>
            <w:tcBorders>
              <w:top w:val="single" w:sz="12" w:space="0" w:color="auto"/>
              <w:bottom w:val="single" w:sz="12" w:space="0" w:color="auto"/>
            </w:tcBorders>
          </w:tcPr>
          <w:p w14:paraId="5E59F458" w14:textId="77777777" w:rsidR="00D50D2A" w:rsidRPr="00180F6D" w:rsidRDefault="00D50D2A" w:rsidP="009028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50D2A" w:rsidRPr="00180F6D" w14:paraId="0D10590E" w14:textId="77777777" w:rsidTr="007B40CC">
        <w:trPr>
          <w:trHeight w:val="449"/>
        </w:trPr>
        <w:tc>
          <w:tcPr>
            <w:tcW w:w="2884" w:type="pct"/>
            <w:gridSpan w:val="3"/>
            <w:tcBorders>
              <w:top w:val="single" w:sz="12" w:space="0" w:color="auto"/>
              <w:bottom w:val="nil"/>
            </w:tcBorders>
          </w:tcPr>
          <w:p w14:paraId="5A87F233" w14:textId="77777777" w:rsidR="00D50D2A" w:rsidRPr="00180F6D" w:rsidRDefault="00E23C3F" w:rsidP="009028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F6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035014" wp14:editId="1F23E30A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274955</wp:posOffset>
                      </wp:positionV>
                      <wp:extent cx="1776730" cy="379730"/>
                      <wp:effectExtent l="9525" t="274955" r="13970" b="12065"/>
                      <wp:wrapNone/>
                      <wp:docPr id="8" name="AutoShape 2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6730" cy="379730"/>
                              </a:xfrm>
                              <a:prstGeom prst="wedgeRoundRectCallout">
                                <a:avLst>
                                  <a:gd name="adj1" fmla="val -11829"/>
                                  <a:gd name="adj2" fmla="val -11872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377A97" w14:textId="77777777" w:rsidR="00902844" w:rsidRPr="00E91F9F" w:rsidRDefault="00902844" w:rsidP="00D50D2A">
                                  <w:pPr>
                                    <w:tabs>
                                      <w:tab w:val="left" w:pos="720"/>
                                      <w:tab w:val="left" w:pos="1008"/>
                                      <w:tab w:val="left" w:pos="1260"/>
                                      <w:tab w:val="left" w:pos="1672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color w:val="C00000"/>
                                      <w:sz w:val="28"/>
                                      <w:szCs w:val="22"/>
                                      <w:cs/>
                                    </w:rPr>
                                  </w:pPr>
                                  <w:r w:rsidRPr="00E91F9F">
                                    <w:rPr>
                                      <w:rFonts w:ascii="TH Niramit AS" w:hAnsi="TH Niramit AS" w:cs="TH Niramit AS"/>
                                      <w:color w:val="C00000"/>
                                      <w:sz w:val="28"/>
                                      <w:cs/>
                                    </w:rPr>
                                    <w:t>เส</w:t>
                                  </w:r>
                                  <w:r w:rsidR="001A4F6F">
                                    <w:rPr>
                                      <w:rFonts w:ascii="TH Niramit AS" w:hAnsi="TH Niramit AS" w:cs="TH Niramit AS" w:hint="cs"/>
                                      <w:color w:val="C00000"/>
                                      <w:sz w:val="28"/>
                                      <w:cs/>
                                    </w:rPr>
                                    <w:t>้</w:t>
                                  </w:r>
                                  <w:r w:rsidRPr="00E91F9F">
                                    <w:rPr>
                                      <w:rFonts w:ascii="TH Niramit AS" w:hAnsi="TH Niramit AS" w:cs="TH Niramit AS"/>
                                      <w:color w:val="C00000"/>
                                      <w:sz w:val="28"/>
                                      <w:cs/>
                                    </w:rPr>
                                    <w:t>นทึบขนาด</w:t>
                                  </w:r>
                                  <w:r w:rsidRPr="00E91F9F">
                                    <w:rPr>
                                      <w:rFonts w:ascii="TH Niramit AS" w:hAnsi="TH Niramit AS" w:cs="TH Niramit AS" w:hint="cs"/>
                                      <w:color w:val="C00000"/>
                                      <w:sz w:val="28"/>
                                      <w:cs/>
                                    </w:rPr>
                                    <w:t>ปกติ</w:t>
                                  </w:r>
                                  <w:r w:rsidRPr="00E91F9F">
                                    <w:rPr>
                                      <w:rFonts w:ascii="TH Niramit AS" w:hAnsi="TH Niramit AS" w:cs="TH Niramit AS"/>
                                      <w:color w:val="C00000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E91F9F">
                                    <w:rPr>
                                      <w:rFonts w:ascii="TH Niramit AS" w:hAnsi="TH Niramit AS" w:cs="TH Niramit AS" w:hint="cs"/>
                                      <w:color w:val="C00000"/>
                                      <w:sz w:val="28"/>
                                      <w:cs/>
                                    </w:rPr>
                                    <w:t>(</w:t>
                                  </w:r>
                                  <w:r w:rsidRPr="00E91F9F">
                                    <w:rPr>
                                      <w:rFonts w:ascii="TH Niramit AS" w:hAnsi="TH Niramit AS" w:cs="TH Niramit AS"/>
                                      <w:color w:val="C00000"/>
                                      <w:sz w:val="28"/>
                                    </w:rPr>
                                    <w:t>0.5</w:t>
                                  </w:r>
                                  <w:r w:rsidRPr="00E91F9F">
                                    <w:rPr>
                                      <w:rFonts w:ascii="TH Niramit AS" w:hAnsi="TH Niramit AS" w:cs="TH Niramit AS"/>
                                      <w:color w:val="C00000"/>
                                      <w:sz w:val="28"/>
                                      <w:cs/>
                                    </w:rPr>
                                    <w:t xml:space="preserve"> พ.</w:t>
                                  </w:r>
                                  <w:r w:rsidRPr="00E91F9F">
                                    <w:rPr>
                                      <w:rFonts w:ascii="TH Niramit AS" w:hAnsi="TH Niramit AS" w:cs="TH Niramit AS" w:hint="cs"/>
                                      <w:color w:val="C00000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35014" id="AutoShape 2771" o:spid="_x0000_s1027" type="#_x0000_t62" style="position:absolute;left:0;text-align:left;margin-left:83.25pt;margin-top:21.65pt;width:139.9pt;height:2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" adj="8245,-14845" strokecolor="#c00000">
                      <v:textbox>
                        <w:txbxContent>
                          <w:p w14:paraId="3C377A97" w14:textId="77777777" w:rsidR="00902844" w:rsidRPr="00E91F9F" w:rsidRDefault="00902844" w:rsidP="00D50D2A">
                            <w:pPr>
                              <w:tabs>
                                <w:tab w:val="left" w:pos="720"/>
                                <w:tab w:val="left" w:pos="1008"/>
                                <w:tab w:val="left" w:pos="1260"/>
                                <w:tab w:val="left" w:pos="1672"/>
                              </w:tabs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28"/>
                                <w:szCs w:val="22"/>
                                <w:cs/>
                              </w:rPr>
                            </w:pPr>
                            <w:r w:rsidRPr="00E91F9F">
                              <w:rPr>
                                <w:rFonts w:ascii="TH Niramit AS" w:hAnsi="TH Niramit AS" w:cs="TH Niramit AS"/>
                                <w:color w:val="C00000"/>
                                <w:sz w:val="28"/>
                                <w:cs/>
                              </w:rPr>
                              <w:t>เส</w:t>
                            </w:r>
                            <w:r w:rsidR="001A4F6F">
                              <w:rPr>
                                <w:rFonts w:ascii="TH Niramit AS" w:hAnsi="TH Niramit AS" w:cs="TH Niramit AS" w:hint="cs"/>
                                <w:color w:val="C00000"/>
                                <w:sz w:val="28"/>
                                <w:cs/>
                              </w:rPr>
                              <w:t>้</w:t>
                            </w:r>
                            <w:r w:rsidRPr="00E91F9F">
                              <w:rPr>
                                <w:rFonts w:ascii="TH Niramit AS" w:hAnsi="TH Niramit AS" w:cs="TH Niramit AS"/>
                                <w:color w:val="C00000"/>
                                <w:sz w:val="28"/>
                                <w:cs/>
                              </w:rPr>
                              <w:t>นทึบขนาด</w:t>
                            </w:r>
                            <w:r w:rsidRPr="00E91F9F">
                              <w:rPr>
                                <w:rFonts w:ascii="TH Niramit AS" w:hAnsi="TH Niramit AS" w:cs="TH Niramit AS" w:hint="cs"/>
                                <w:color w:val="C00000"/>
                                <w:sz w:val="28"/>
                                <w:cs/>
                              </w:rPr>
                              <w:t>ปกติ</w:t>
                            </w:r>
                            <w:r w:rsidRPr="00E91F9F">
                              <w:rPr>
                                <w:rFonts w:ascii="TH Niramit AS" w:hAnsi="TH Niramit AS" w:cs="TH Niramit AS"/>
                                <w:color w:val="C0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91F9F">
                              <w:rPr>
                                <w:rFonts w:ascii="TH Niramit AS" w:hAnsi="TH Niramit AS" w:cs="TH Niramit AS" w:hint="cs"/>
                                <w:color w:val="C00000"/>
                                <w:sz w:val="28"/>
                                <w:cs/>
                              </w:rPr>
                              <w:t>(</w:t>
                            </w:r>
                            <w:r w:rsidRPr="00E91F9F">
                              <w:rPr>
                                <w:rFonts w:ascii="TH Niramit AS" w:hAnsi="TH Niramit AS" w:cs="TH Niramit AS"/>
                                <w:color w:val="C00000"/>
                                <w:sz w:val="28"/>
                              </w:rPr>
                              <w:t>0.5</w:t>
                            </w:r>
                            <w:r w:rsidRPr="00E91F9F">
                              <w:rPr>
                                <w:rFonts w:ascii="TH Niramit AS" w:hAnsi="TH Niramit AS" w:cs="TH Niramit AS"/>
                                <w:color w:val="C00000"/>
                                <w:sz w:val="28"/>
                                <w:cs/>
                              </w:rPr>
                              <w:t xml:space="preserve"> พ.</w:t>
                            </w:r>
                            <w:r w:rsidRPr="00E91F9F">
                              <w:rPr>
                                <w:rFonts w:ascii="TH Niramit AS" w:hAnsi="TH Niramit AS" w:cs="TH Niramit AS" w:hint="cs"/>
                                <w:color w:val="C0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0D2A" w:rsidRPr="00180F6D">
              <w:rPr>
                <w:rFonts w:ascii="TH SarabunPSK" w:hAnsi="TH SarabunPSK" w:cs="TH SarabunPSK"/>
                <w:sz w:val="32"/>
                <w:szCs w:val="32"/>
                <w:cs/>
              </w:rPr>
              <w:t>1.  เพศ</w:t>
            </w:r>
          </w:p>
        </w:tc>
        <w:tc>
          <w:tcPr>
            <w:tcW w:w="1102" w:type="pct"/>
            <w:tcBorders>
              <w:top w:val="single" w:sz="12" w:space="0" w:color="auto"/>
              <w:bottom w:val="nil"/>
            </w:tcBorders>
          </w:tcPr>
          <w:p w14:paraId="2C63655F" w14:textId="77777777" w:rsidR="00D50D2A" w:rsidRPr="00180F6D" w:rsidRDefault="00D50D2A" w:rsidP="009028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4" w:type="pct"/>
            <w:tcBorders>
              <w:top w:val="single" w:sz="12" w:space="0" w:color="auto"/>
              <w:bottom w:val="nil"/>
            </w:tcBorders>
          </w:tcPr>
          <w:p w14:paraId="7C34B4FD" w14:textId="77777777" w:rsidR="00D50D2A" w:rsidRPr="00180F6D" w:rsidRDefault="00D50D2A" w:rsidP="009028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0D2A" w:rsidRPr="00180F6D" w14:paraId="5D2F1289" w14:textId="77777777" w:rsidTr="00902844">
        <w:trPr>
          <w:trHeight w:val="434"/>
        </w:trPr>
        <w:tc>
          <w:tcPr>
            <w:tcW w:w="139" w:type="pct"/>
            <w:tcBorders>
              <w:top w:val="nil"/>
              <w:bottom w:val="nil"/>
            </w:tcBorders>
          </w:tcPr>
          <w:p w14:paraId="47352D66" w14:textId="77777777" w:rsidR="00D50D2A" w:rsidRPr="00180F6D" w:rsidRDefault="00D50D2A" w:rsidP="00902844">
            <w:pPr>
              <w:tabs>
                <w:tab w:val="left" w:pos="7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" w:type="pct"/>
            <w:tcBorders>
              <w:top w:val="nil"/>
              <w:bottom w:val="nil"/>
            </w:tcBorders>
          </w:tcPr>
          <w:p w14:paraId="5E1B8E8D" w14:textId="77777777" w:rsidR="00D50D2A" w:rsidRPr="00180F6D" w:rsidRDefault="00D50D2A" w:rsidP="009028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0" w:type="pct"/>
            <w:tcBorders>
              <w:top w:val="nil"/>
              <w:bottom w:val="nil"/>
            </w:tcBorders>
          </w:tcPr>
          <w:p w14:paraId="623891A9" w14:textId="77777777" w:rsidR="00D50D2A" w:rsidRPr="00180F6D" w:rsidRDefault="00D50D2A" w:rsidP="009028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F6D">
              <w:rPr>
                <w:rFonts w:ascii="TH SarabunPSK" w:hAnsi="TH SarabunPSK" w:cs="TH SarabunPSK"/>
                <w:sz w:val="32"/>
                <w:szCs w:val="32"/>
                <w:cs/>
              </w:rPr>
              <w:t>1)  ชาย</w:t>
            </w:r>
          </w:p>
        </w:tc>
        <w:tc>
          <w:tcPr>
            <w:tcW w:w="1102" w:type="pct"/>
            <w:tcBorders>
              <w:top w:val="nil"/>
              <w:bottom w:val="nil"/>
            </w:tcBorders>
          </w:tcPr>
          <w:p w14:paraId="2F38E373" w14:textId="77777777" w:rsidR="00D50D2A" w:rsidRPr="00180F6D" w:rsidRDefault="00D50D2A" w:rsidP="00902844">
            <w:pPr>
              <w:tabs>
                <w:tab w:val="right" w:pos="97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F6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59</w:t>
            </w:r>
          </w:p>
        </w:tc>
        <w:tc>
          <w:tcPr>
            <w:tcW w:w="1014" w:type="pct"/>
            <w:tcBorders>
              <w:top w:val="nil"/>
              <w:bottom w:val="nil"/>
            </w:tcBorders>
          </w:tcPr>
          <w:p w14:paraId="347A9190" w14:textId="77777777" w:rsidR="00D50D2A" w:rsidRPr="00180F6D" w:rsidRDefault="00D50D2A" w:rsidP="00902844">
            <w:pPr>
              <w:tabs>
                <w:tab w:val="right" w:pos="105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F6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39.60</w:t>
            </w:r>
          </w:p>
        </w:tc>
      </w:tr>
      <w:tr w:rsidR="00D50D2A" w:rsidRPr="00180F6D" w14:paraId="7705ADB2" w14:textId="77777777" w:rsidTr="00902844">
        <w:trPr>
          <w:trHeight w:val="434"/>
        </w:trPr>
        <w:tc>
          <w:tcPr>
            <w:tcW w:w="139" w:type="pct"/>
            <w:tcBorders>
              <w:top w:val="nil"/>
              <w:bottom w:val="single" w:sz="4" w:space="0" w:color="auto"/>
            </w:tcBorders>
          </w:tcPr>
          <w:p w14:paraId="71E6E7B6" w14:textId="77777777" w:rsidR="00D50D2A" w:rsidRPr="00180F6D" w:rsidRDefault="00D50D2A" w:rsidP="00902844">
            <w:pPr>
              <w:tabs>
                <w:tab w:val="left" w:pos="7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</w:tcPr>
          <w:p w14:paraId="42541812" w14:textId="77777777" w:rsidR="00D50D2A" w:rsidRPr="00180F6D" w:rsidRDefault="00D50D2A" w:rsidP="009028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0" w:type="pct"/>
            <w:tcBorders>
              <w:top w:val="nil"/>
              <w:bottom w:val="single" w:sz="4" w:space="0" w:color="auto"/>
            </w:tcBorders>
          </w:tcPr>
          <w:p w14:paraId="2F2C3432" w14:textId="77777777" w:rsidR="00D50D2A" w:rsidRPr="00180F6D" w:rsidRDefault="00D50D2A" w:rsidP="009028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F6D">
              <w:rPr>
                <w:rFonts w:ascii="TH SarabunPSK" w:hAnsi="TH SarabunPSK" w:cs="TH SarabunPSK"/>
                <w:sz w:val="32"/>
                <w:szCs w:val="32"/>
                <w:cs/>
              </w:rPr>
              <w:t>2)  หญิง</w:t>
            </w:r>
          </w:p>
        </w:tc>
        <w:tc>
          <w:tcPr>
            <w:tcW w:w="1102" w:type="pct"/>
            <w:tcBorders>
              <w:top w:val="nil"/>
              <w:bottom w:val="single" w:sz="4" w:space="0" w:color="auto"/>
            </w:tcBorders>
          </w:tcPr>
          <w:p w14:paraId="4DDB2AD8" w14:textId="77777777" w:rsidR="00D50D2A" w:rsidRPr="00180F6D" w:rsidRDefault="00D50D2A" w:rsidP="00902844">
            <w:pPr>
              <w:tabs>
                <w:tab w:val="right" w:pos="97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F6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90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</w:tcPr>
          <w:p w14:paraId="6C0781A6" w14:textId="77777777" w:rsidR="00D50D2A" w:rsidRPr="00180F6D" w:rsidRDefault="00D50D2A" w:rsidP="00902844">
            <w:pPr>
              <w:tabs>
                <w:tab w:val="right" w:pos="105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F6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60.40</w:t>
            </w:r>
          </w:p>
        </w:tc>
      </w:tr>
      <w:tr w:rsidR="00D50D2A" w:rsidRPr="00180F6D" w14:paraId="166CA0B9" w14:textId="77777777" w:rsidTr="00902844">
        <w:trPr>
          <w:trHeight w:val="434"/>
        </w:trPr>
        <w:tc>
          <w:tcPr>
            <w:tcW w:w="139" w:type="pct"/>
            <w:tcBorders>
              <w:top w:val="nil"/>
              <w:bottom w:val="single" w:sz="4" w:space="0" w:color="auto"/>
            </w:tcBorders>
          </w:tcPr>
          <w:p w14:paraId="2FE57130" w14:textId="77777777" w:rsidR="00D50D2A" w:rsidRPr="00180F6D" w:rsidRDefault="00D50D2A" w:rsidP="00902844">
            <w:pPr>
              <w:tabs>
                <w:tab w:val="left" w:pos="7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</w:tcPr>
          <w:p w14:paraId="10340B18" w14:textId="77777777" w:rsidR="00D50D2A" w:rsidRPr="00180F6D" w:rsidRDefault="00D50D2A" w:rsidP="009028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0" w:type="pct"/>
            <w:tcBorders>
              <w:top w:val="nil"/>
              <w:bottom w:val="single" w:sz="4" w:space="0" w:color="auto"/>
            </w:tcBorders>
          </w:tcPr>
          <w:p w14:paraId="379A443A" w14:textId="77777777" w:rsidR="00D50D2A" w:rsidRPr="00180F6D" w:rsidRDefault="00D50D2A" w:rsidP="009028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F6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102" w:type="pct"/>
            <w:tcBorders>
              <w:top w:val="nil"/>
              <w:bottom w:val="single" w:sz="4" w:space="0" w:color="auto"/>
            </w:tcBorders>
          </w:tcPr>
          <w:p w14:paraId="34383ADD" w14:textId="77777777" w:rsidR="00D50D2A" w:rsidRPr="00180F6D" w:rsidRDefault="00D50D2A" w:rsidP="00902844">
            <w:pPr>
              <w:tabs>
                <w:tab w:val="right" w:pos="97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0F6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149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</w:tcPr>
          <w:p w14:paraId="6C37094C" w14:textId="77777777" w:rsidR="00D50D2A" w:rsidRPr="00180F6D" w:rsidRDefault="00D50D2A" w:rsidP="00902844">
            <w:pPr>
              <w:tabs>
                <w:tab w:val="right" w:pos="105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0F6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100.00</w:t>
            </w:r>
          </w:p>
        </w:tc>
      </w:tr>
      <w:tr w:rsidR="00D50D2A" w:rsidRPr="00180F6D" w14:paraId="606744DC" w14:textId="77777777" w:rsidTr="00902844">
        <w:trPr>
          <w:trHeight w:val="449"/>
        </w:trPr>
        <w:tc>
          <w:tcPr>
            <w:tcW w:w="2884" w:type="pct"/>
            <w:gridSpan w:val="3"/>
            <w:tcBorders>
              <w:top w:val="single" w:sz="4" w:space="0" w:color="auto"/>
              <w:bottom w:val="nil"/>
            </w:tcBorders>
          </w:tcPr>
          <w:p w14:paraId="605E9346" w14:textId="77777777" w:rsidR="00D50D2A" w:rsidRPr="00180F6D" w:rsidRDefault="00D50D2A" w:rsidP="009028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F6D">
              <w:rPr>
                <w:rFonts w:ascii="TH SarabunPSK" w:hAnsi="TH SarabunPSK" w:cs="TH SarabunPSK"/>
                <w:sz w:val="32"/>
                <w:szCs w:val="32"/>
                <w:cs/>
              </w:rPr>
              <w:t>2.  อายุ</w:t>
            </w:r>
          </w:p>
        </w:tc>
        <w:tc>
          <w:tcPr>
            <w:tcW w:w="1102" w:type="pct"/>
            <w:tcBorders>
              <w:top w:val="single" w:sz="4" w:space="0" w:color="auto"/>
              <w:bottom w:val="nil"/>
            </w:tcBorders>
          </w:tcPr>
          <w:p w14:paraId="2744DBDE" w14:textId="77777777" w:rsidR="00D50D2A" w:rsidRPr="00180F6D" w:rsidRDefault="00D50D2A" w:rsidP="00902844">
            <w:pPr>
              <w:tabs>
                <w:tab w:val="right" w:pos="97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nil"/>
            </w:tcBorders>
          </w:tcPr>
          <w:p w14:paraId="17B39BA8" w14:textId="77777777" w:rsidR="00D50D2A" w:rsidRPr="00180F6D" w:rsidRDefault="00D50D2A" w:rsidP="00902844">
            <w:pPr>
              <w:tabs>
                <w:tab w:val="right" w:pos="105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0D2A" w:rsidRPr="00180F6D" w14:paraId="2E034242" w14:textId="77777777" w:rsidTr="00902844">
        <w:trPr>
          <w:trHeight w:val="449"/>
        </w:trPr>
        <w:tc>
          <w:tcPr>
            <w:tcW w:w="139" w:type="pct"/>
            <w:tcBorders>
              <w:top w:val="nil"/>
              <w:bottom w:val="nil"/>
            </w:tcBorders>
          </w:tcPr>
          <w:p w14:paraId="74C99B0A" w14:textId="77777777" w:rsidR="00D50D2A" w:rsidRPr="00180F6D" w:rsidRDefault="00D50D2A" w:rsidP="00902844">
            <w:pPr>
              <w:tabs>
                <w:tab w:val="left" w:pos="7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" w:type="pct"/>
            <w:tcBorders>
              <w:top w:val="nil"/>
              <w:bottom w:val="nil"/>
            </w:tcBorders>
          </w:tcPr>
          <w:p w14:paraId="754DB6C8" w14:textId="77777777" w:rsidR="00D50D2A" w:rsidRPr="00180F6D" w:rsidRDefault="00D50D2A" w:rsidP="009028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0" w:type="pct"/>
            <w:tcBorders>
              <w:top w:val="nil"/>
              <w:bottom w:val="nil"/>
            </w:tcBorders>
          </w:tcPr>
          <w:p w14:paraId="416A0314" w14:textId="77777777" w:rsidR="00D50D2A" w:rsidRPr="00180F6D" w:rsidRDefault="00D50D2A" w:rsidP="009028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F6D">
              <w:rPr>
                <w:rFonts w:ascii="TH SarabunPSK" w:hAnsi="TH SarabunPSK" w:cs="TH SarabunPSK"/>
                <w:sz w:val="32"/>
                <w:szCs w:val="32"/>
                <w:cs/>
              </w:rPr>
              <w:t>1)  ต่ำกว่า  30  ปี</w:t>
            </w:r>
          </w:p>
        </w:tc>
        <w:tc>
          <w:tcPr>
            <w:tcW w:w="1102" w:type="pct"/>
            <w:tcBorders>
              <w:top w:val="nil"/>
              <w:bottom w:val="nil"/>
            </w:tcBorders>
          </w:tcPr>
          <w:p w14:paraId="1B04E9D0" w14:textId="77777777" w:rsidR="00D50D2A" w:rsidRPr="00180F6D" w:rsidRDefault="00D50D2A" w:rsidP="00902844">
            <w:pPr>
              <w:tabs>
                <w:tab w:val="right" w:pos="97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F6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6</w:t>
            </w:r>
          </w:p>
        </w:tc>
        <w:tc>
          <w:tcPr>
            <w:tcW w:w="1014" w:type="pct"/>
            <w:tcBorders>
              <w:top w:val="nil"/>
              <w:bottom w:val="nil"/>
            </w:tcBorders>
          </w:tcPr>
          <w:p w14:paraId="268A9858" w14:textId="77777777" w:rsidR="00D50D2A" w:rsidRPr="00180F6D" w:rsidRDefault="00D50D2A" w:rsidP="00902844">
            <w:pPr>
              <w:tabs>
                <w:tab w:val="right" w:pos="105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F6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4.03</w:t>
            </w:r>
          </w:p>
        </w:tc>
      </w:tr>
      <w:tr w:rsidR="00D50D2A" w:rsidRPr="00180F6D" w14:paraId="56A42663" w14:textId="77777777" w:rsidTr="00902844">
        <w:trPr>
          <w:trHeight w:val="449"/>
        </w:trPr>
        <w:tc>
          <w:tcPr>
            <w:tcW w:w="139" w:type="pct"/>
            <w:tcBorders>
              <w:top w:val="nil"/>
              <w:bottom w:val="nil"/>
            </w:tcBorders>
          </w:tcPr>
          <w:p w14:paraId="4E11B318" w14:textId="77777777" w:rsidR="00D50D2A" w:rsidRPr="00180F6D" w:rsidRDefault="00D50D2A" w:rsidP="00902844">
            <w:pPr>
              <w:tabs>
                <w:tab w:val="left" w:pos="7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" w:type="pct"/>
            <w:tcBorders>
              <w:top w:val="nil"/>
              <w:bottom w:val="nil"/>
            </w:tcBorders>
          </w:tcPr>
          <w:p w14:paraId="181086BF" w14:textId="77777777" w:rsidR="00D50D2A" w:rsidRPr="00180F6D" w:rsidRDefault="00D50D2A" w:rsidP="009028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0" w:type="pct"/>
            <w:tcBorders>
              <w:top w:val="nil"/>
              <w:bottom w:val="nil"/>
            </w:tcBorders>
          </w:tcPr>
          <w:p w14:paraId="4D0E1DDC" w14:textId="77777777" w:rsidR="00D50D2A" w:rsidRPr="00180F6D" w:rsidRDefault="00D50D2A" w:rsidP="009028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F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 31 </w:t>
            </w:r>
            <w:r w:rsidRPr="00180F6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180F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40  ปี</w:t>
            </w:r>
          </w:p>
        </w:tc>
        <w:tc>
          <w:tcPr>
            <w:tcW w:w="1102" w:type="pct"/>
            <w:tcBorders>
              <w:top w:val="nil"/>
              <w:bottom w:val="nil"/>
            </w:tcBorders>
          </w:tcPr>
          <w:p w14:paraId="319C5DE9" w14:textId="77777777" w:rsidR="00D50D2A" w:rsidRPr="00180F6D" w:rsidRDefault="00D50D2A" w:rsidP="00902844">
            <w:pPr>
              <w:tabs>
                <w:tab w:val="right" w:pos="97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F6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19</w:t>
            </w:r>
          </w:p>
        </w:tc>
        <w:tc>
          <w:tcPr>
            <w:tcW w:w="1014" w:type="pct"/>
            <w:tcBorders>
              <w:top w:val="nil"/>
              <w:bottom w:val="nil"/>
            </w:tcBorders>
          </w:tcPr>
          <w:p w14:paraId="56CB7714" w14:textId="77777777" w:rsidR="00D50D2A" w:rsidRPr="00180F6D" w:rsidRDefault="00D50D2A" w:rsidP="00902844">
            <w:pPr>
              <w:tabs>
                <w:tab w:val="right" w:pos="105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F6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12.75</w:t>
            </w:r>
          </w:p>
        </w:tc>
      </w:tr>
      <w:tr w:rsidR="00D50D2A" w:rsidRPr="00180F6D" w14:paraId="3B4964C6" w14:textId="77777777" w:rsidTr="00902844">
        <w:trPr>
          <w:trHeight w:val="449"/>
        </w:trPr>
        <w:tc>
          <w:tcPr>
            <w:tcW w:w="139" w:type="pct"/>
            <w:tcBorders>
              <w:top w:val="nil"/>
              <w:bottom w:val="nil"/>
            </w:tcBorders>
          </w:tcPr>
          <w:p w14:paraId="726181EC" w14:textId="77777777" w:rsidR="00D50D2A" w:rsidRPr="00180F6D" w:rsidRDefault="00D50D2A" w:rsidP="00902844">
            <w:pPr>
              <w:tabs>
                <w:tab w:val="left" w:pos="7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" w:type="pct"/>
            <w:tcBorders>
              <w:top w:val="nil"/>
              <w:bottom w:val="nil"/>
            </w:tcBorders>
          </w:tcPr>
          <w:p w14:paraId="21C23266" w14:textId="77777777" w:rsidR="00D50D2A" w:rsidRPr="00180F6D" w:rsidRDefault="00D50D2A" w:rsidP="009028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0" w:type="pct"/>
            <w:tcBorders>
              <w:top w:val="nil"/>
              <w:bottom w:val="nil"/>
            </w:tcBorders>
          </w:tcPr>
          <w:p w14:paraId="321429AE" w14:textId="77777777" w:rsidR="00D50D2A" w:rsidRPr="00180F6D" w:rsidRDefault="00D50D2A" w:rsidP="009028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F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 41 </w:t>
            </w:r>
            <w:r w:rsidRPr="00180F6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180F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50  ปี</w:t>
            </w:r>
          </w:p>
        </w:tc>
        <w:tc>
          <w:tcPr>
            <w:tcW w:w="1102" w:type="pct"/>
            <w:tcBorders>
              <w:top w:val="nil"/>
              <w:bottom w:val="nil"/>
            </w:tcBorders>
          </w:tcPr>
          <w:p w14:paraId="4A8FBBA5" w14:textId="77777777" w:rsidR="00D50D2A" w:rsidRPr="00180F6D" w:rsidRDefault="00D50D2A" w:rsidP="00902844">
            <w:pPr>
              <w:tabs>
                <w:tab w:val="right" w:pos="97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F6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75</w:t>
            </w:r>
          </w:p>
        </w:tc>
        <w:tc>
          <w:tcPr>
            <w:tcW w:w="1014" w:type="pct"/>
            <w:tcBorders>
              <w:top w:val="nil"/>
              <w:bottom w:val="nil"/>
            </w:tcBorders>
          </w:tcPr>
          <w:p w14:paraId="071E9511" w14:textId="77777777" w:rsidR="00D50D2A" w:rsidRPr="00180F6D" w:rsidRDefault="00D50D2A" w:rsidP="00902844">
            <w:pPr>
              <w:tabs>
                <w:tab w:val="right" w:pos="105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F6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50.34</w:t>
            </w:r>
          </w:p>
        </w:tc>
      </w:tr>
      <w:tr w:rsidR="00D50D2A" w:rsidRPr="00180F6D" w14:paraId="50BD710C" w14:textId="77777777" w:rsidTr="007B40CC">
        <w:trPr>
          <w:trHeight w:val="449"/>
        </w:trPr>
        <w:tc>
          <w:tcPr>
            <w:tcW w:w="139" w:type="pct"/>
            <w:tcBorders>
              <w:top w:val="nil"/>
              <w:bottom w:val="single" w:sz="4" w:space="0" w:color="auto"/>
            </w:tcBorders>
          </w:tcPr>
          <w:p w14:paraId="09ABD13B" w14:textId="77777777" w:rsidR="00D50D2A" w:rsidRPr="00180F6D" w:rsidRDefault="00D50D2A" w:rsidP="00902844">
            <w:pPr>
              <w:tabs>
                <w:tab w:val="left" w:pos="7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" w:type="pct"/>
            <w:tcBorders>
              <w:top w:val="nil"/>
              <w:bottom w:val="single" w:sz="4" w:space="0" w:color="auto"/>
            </w:tcBorders>
          </w:tcPr>
          <w:p w14:paraId="1F867AFC" w14:textId="77777777" w:rsidR="00D50D2A" w:rsidRPr="00180F6D" w:rsidRDefault="00D50D2A" w:rsidP="009028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0" w:type="pct"/>
            <w:tcBorders>
              <w:top w:val="nil"/>
              <w:bottom w:val="single" w:sz="4" w:space="0" w:color="auto"/>
            </w:tcBorders>
          </w:tcPr>
          <w:p w14:paraId="0528D205" w14:textId="77777777" w:rsidR="00D50D2A" w:rsidRPr="00180F6D" w:rsidRDefault="00D50D2A" w:rsidP="009028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F6D">
              <w:rPr>
                <w:rFonts w:ascii="TH SarabunPSK" w:hAnsi="TH SarabunPSK" w:cs="TH SarabunPSK"/>
                <w:sz w:val="32"/>
                <w:szCs w:val="32"/>
                <w:cs/>
              </w:rPr>
              <w:t>4)  51  ปีขึ้นไป</w:t>
            </w:r>
          </w:p>
        </w:tc>
        <w:tc>
          <w:tcPr>
            <w:tcW w:w="1102" w:type="pct"/>
            <w:tcBorders>
              <w:top w:val="nil"/>
              <w:bottom w:val="single" w:sz="4" w:space="0" w:color="auto"/>
            </w:tcBorders>
          </w:tcPr>
          <w:p w14:paraId="0A0DAD56" w14:textId="77777777" w:rsidR="00D50D2A" w:rsidRPr="00180F6D" w:rsidRDefault="00D50D2A" w:rsidP="00902844">
            <w:pPr>
              <w:tabs>
                <w:tab w:val="right" w:pos="97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F6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49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</w:tcPr>
          <w:p w14:paraId="49BF7377" w14:textId="77777777" w:rsidR="00D50D2A" w:rsidRPr="00180F6D" w:rsidRDefault="00D50D2A" w:rsidP="00902844">
            <w:pPr>
              <w:tabs>
                <w:tab w:val="right" w:pos="105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F6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32.89</w:t>
            </w:r>
          </w:p>
        </w:tc>
      </w:tr>
      <w:tr w:rsidR="00D50D2A" w:rsidRPr="00180F6D" w14:paraId="772DE5A7" w14:textId="77777777" w:rsidTr="007B40CC">
        <w:trPr>
          <w:trHeight w:val="449"/>
        </w:trPr>
        <w:tc>
          <w:tcPr>
            <w:tcW w:w="139" w:type="pct"/>
            <w:tcBorders>
              <w:top w:val="single" w:sz="4" w:space="0" w:color="auto"/>
              <w:bottom w:val="single" w:sz="12" w:space="0" w:color="auto"/>
            </w:tcBorders>
          </w:tcPr>
          <w:p w14:paraId="0EA6CAE1" w14:textId="77777777" w:rsidR="00D50D2A" w:rsidRPr="00180F6D" w:rsidRDefault="00D50D2A" w:rsidP="00902844">
            <w:pPr>
              <w:tabs>
                <w:tab w:val="left" w:pos="7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" w:type="pct"/>
            <w:tcBorders>
              <w:top w:val="single" w:sz="4" w:space="0" w:color="auto"/>
              <w:bottom w:val="single" w:sz="12" w:space="0" w:color="auto"/>
            </w:tcBorders>
          </w:tcPr>
          <w:p w14:paraId="2FC1D455" w14:textId="77777777" w:rsidR="00D50D2A" w:rsidRPr="00180F6D" w:rsidRDefault="00D50D2A" w:rsidP="009028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0" w:type="pct"/>
            <w:tcBorders>
              <w:top w:val="single" w:sz="4" w:space="0" w:color="auto"/>
              <w:bottom w:val="single" w:sz="12" w:space="0" w:color="auto"/>
            </w:tcBorders>
          </w:tcPr>
          <w:p w14:paraId="39FB9C5E" w14:textId="77777777" w:rsidR="00D50D2A" w:rsidRPr="00180F6D" w:rsidRDefault="00D50D2A" w:rsidP="009028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F6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12" w:space="0" w:color="auto"/>
            </w:tcBorders>
          </w:tcPr>
          <w:p w14:paraId="04AA93AD" w14:textId="77777777" w:rsidR="00D50D2A" w:rsidRPr="00180F6D" w:rsidRDefault="00D50D2A" w:rsidP="00902844">
            <w:pPr>
              <w:tabs>
                <w:tab w:val="right" w:pos="97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F6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149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12" w:space="0" w:color="auto"/>
            </w:tcBorders>
          </w:tcPr>
          <w:p w14:paraId="1EEFF8F1" w14:textId="77777777" w:rsidR="00D50D2A" w:rsidRPr="00180F6D" w:rsidRDefault="00D50D2A" w:rsidP="00902844">
            <w:pPr>
              <w:tabs>
                <w:tab w:val="right" w:pos="105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F6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100.00</w:t>
            </w:r>
          </w:p>
        </w:tc>
      </w:tr>
    </w:tbl>
    <w:p w14:paraId="36D02909" w14:textId="77777777" w:rsidR="00D50D2A" w:rsidRPr="00180F6D" w:rsidRDefault="00E23C3F" w:rsidP="00D41EA0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ind w:left="1134" w:hanging="1134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180F6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EC9ACF5" wp14:editId="59FD00EE">
                <wp:simplePos x="0" y="0"/>
                <wp:positionH relativeFrom="column">
                  <wp:posOffset>3768725</wp:posOffset>
                </wp:positionH>
                <wp:positionV relativeFrom="paragraph">
                  <wp:posOffset>173355</wp:posOffset>
                </wp:positionV>
                <wp:extent cx="1477645" cy="387985"/>
                <wp:effectExtent l="6350" t="182880" r="11430" b="10160"/>
                <wp:wrapNone/>
                <wp:docPr id="7" name="AutoShape 2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387985"/>
                        </a:xfrm>
                        <a:prstGeom prst="wedgeRoundRectCallout">
                          <a:avLst>
                            <a:gd name="adj1" fmla="val -36634"/>
                            <a:gd name="adj2" fmla="val -9288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C973B" w14:textId="77777777" w:rsidR="00902844" w:rsidRPr="00E91F9F" w:rsidRDefault="00902844" w:rsidP="00D50D2A">
                            <w:pPr>
                              <w:tabs>
                                <w:tab w:val="left" w:pos="720"/>
                                <w:tab w:val="left" w:pos="1008"/>
                                <w:tab w:val="left" w:pos="1260"/>
                                <w:tab w:val="left" w:pos="1672"/>
                              </w:tabs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E91F9F">
                              <w:rPr>
                                <w:rFonts w:ascii="TH Niramit AS" w:hAnsi="TH Niramit AS" w:cs="TH Niramit AS"/>
                                <w:color w:val="C00000"/>
                                <w:sz w:val="28"/>
                                <w:cs/>
                              </w:rPr>
                              <w:t>เส</w:t>
                            </w:r>
                            <w:r w:rsidR="001A4F6F">
                              <w:rPr>
                                <w:rFonts w:ascii="TH Niramit AS" w:hAnsi="TH Niramit AS" w:cs="TH Niramit AS"/>
                                <w:color w:val="C00000"/>
                                <w:sz w:val="28"/>
                                <w:cs/>
                              </w:rPr>
                              <w:t>้</w:t>
                            </w:r>
                            <w:r w:rsidRPr="00E91F9F">
                              <w:rPr>
                                <w:rFonts w:ascii="TH Niramit AS" w:hAnsi="TH Niramit AS" w:cs="TH Niramit AS"/>
                                <w:color w:val="C00000"/>
                                <w:sz w:val="28"/>
                                <w:cs/>
                              </w:rPr>
                              <w:t xml:space="preserve">นทึบขนาด </w:t>
                            </w:r>
                            <w:r w:rsidRPr="00E91F9F">
                              <w:rPr>
                                <w:rFonts w:ascii="TH Niramit AS" w:hAnsi="TH Niramit AS" w:cs="TH Niramit AS"/>
                                <w:color w:val="C00000"/>
                                <w:sz w:val="28"/>
                              </w:rPr>
                              <w:t>1.5</w:t>
                            </w:r>
                            <w:r w:rsidRPr="00E91F9F">
                              <w:rPr>
                                <w:rFonts w:ascii="TH Niramit AS" w:hAnsi="TH Niramit AS" w:cs="TH Niramit AS"/>
                                <w:color w:val="C00000"/>
                                <w:sz w:val="28"/>
                                <w:cs/>
                              </w:rPr>
                              <w:t xml:space="preserve"> พ.</w:t>
                            </w:r>
                          </w:p>
                          <w:p w14:paraId="44129C02" w14:textId="77777777" w:rsidR="00902844" w:rsidRPr="00E91F9F" w:rsidRDefault="00902844" w:rsidP="00D50D2A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9ACF5" id="AutoShape 2753" o:spid="_x0000_s1028" type="#_x0000_t62" style="position:absolute;left:0;text-align:left;margin-left:296.75pt;margin-top:13.65pt;width:116.35pt;height:30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" adj="2887,-9262" strokecolor="#c00000">
                <v:textbox>
                  <w:txbxContent>
                    <w:p w14:paraId="7E0C973B" w14:textId="77777777" w:rsidR="00902844" w:rsidRPr="00E91F9F" w:rsidRDefault="00902844" w:rsidP="00D50D2A">
                      <w:pPr>
                        <w:tabs>
                          <w:tab w:val="left" w:pos="720"/>
                          <w:tab w:val="left" w:pos="1008"/>
                          <w:tab w:val="left" w:pos="1260"/>
                          <w:tab w:val="left" w:pos="1672"/>
                        </w:tabs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E91F9F">
                        <w:rPr>
                          <w:rFonts w:ascii="TH Niramit AS" w:hAnsi="TH Niramit AS" w:cs="TH Niramit AS"/>
                          <w:color w:val="C00000"/>
                          <w:sz w:val="28"/>
                          <w:cs/>
                        </w:rPr>
                        <w:t>เส</w:t>
                      </w:r>
                      <w:r w:rsidR="001A4F6F">
                        <w:rPr>
                          <w:rFonts w:ascii="TH Niramit AS" w:hAnsi="TH Niramit AS" w:cs="TH Niramit AS"/>
                          <w:color w:val="C00000"/>
                          <w:sz w:val="28"/>
                          <w:cs/>
                        </w:rPr>
                        <w:t>้</w:t>
                      </w:r>
                      <w:r w:rsidRPr="00E91F9F">
                        <w:rPr>
                          <w:rFonts w:ascii="TH Niramit AS" w:hAnsi="TH Niramit AS" w:cs="TH Niramit AS"/>
                          <w:color w:val="C00000"/>
                          <w:sz w:val="28"/>
                          <w:cs/>
                        </w:rPr>
                        <w:t xml:space="preserve">นทึบขนาด </w:t>
                      </w:r>
                      <w:r w:rsidRPr="00E91F9F">
                        <w:rPr>
                          <w:rFonts w:ascii="TH Niramit AS" w:hAnsi="TH Niramit AS" w:cs="TH Niramit AS"/>
                          <w:color w:val="C00000"/>
                          <w:sz w:val="28"/>
                        </w:rPr>
                        <w:t>1.5</w:t>
                      </w:r>
                      <w:r w:rsidRPr="00E91F9F">
                        <w:rPr>
                          <w:rFonts w:ascii="TH Niramit AS" w:hAnsi="TH Niramit AS" w:cs="TH Niramit AS"/>
                          <w:color w:val="C00000"/>
                          <w:sz w:val="28"/>
                          <w:cs/>
                        </w:rPr>
                        <w:t xml:space="preserve"> พ.</w:t>
                      </w:r>
                    </w:p>
                    <w:p w14:paraId="44129C02" w14:textId="77777777" w:rsidR="00902844" w:rsidRPr="00E91F9F" w:rsidRDefault="00902844" w:rsidP="00D50D2A">
                      <w:pPr>
                        <w:jc w:val="center"/>
                        <w:rPr>
                          <w:color w:val="C00000"/>
                          <w:sz w:val="28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D2A" w:rsidRPr="00180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หมายเหตุ</w:t>
      </w:r>
      <w:r w:rsidR="00D50D2A" w:rsidRPr="00180F6D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="00D50D2A" w:rsidRPr="00180F6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341BB" w:rsidRPr="00180F6D">
        <w:rPr>
          <w:rFonts w:ascii="TH SarabunPSK" w:hAnsi="TH SarabunPSK" w:cs="TH SarabunPSK"/>
          <w:sz w:val="32"/>
          <w:szCs w:val="32"/>
          <w:highlight w:val="lightGray"/>
        </w:rPr>
        <w:fldChar w:fldCharType="begin"/>
      </w:r>
      <w:r w:rsidR="000341BB" w:rsidRPr="00180F6D">
        <w:rPr>
          <w:rFonts w:ascii="TH SarabunPSK" w:hAnsi="TH SarabunPSK" w:cs="TH SarabunPSK"/>
          <w:sz w:val="32"/>
          <w:szCs w:val="32"/>
          <w:highlight w:val="lightGray"/>
        </w:rPr>
        <w:instrText xml:space="preserve"> MACROBUTTON  AcceptAllChangesInDoc ........(</w:instrText>
      </w:r>
      <w:r w:rsidR="000341BB" w:rsidRPr="00180F6D">
        <w:rPr>
          <w:rFonts w:ascii="TH SarabunPSK" w:hAnsi="TH SarabunPSK" w:cs="TH SarabunPSK"/>
          <w:sz w:val="32"/>
          <w:szCs w:val="32"/>
          <w:highlight w:val="lightGray"/>
          <w:cs/>
        </w:rPr>
        <w:instrText>ถ้ามี)........................</w:instrText>
      </w:r>
      <w:r w:rsidR="000341BB" w:rsidRPr="00180F6D">
        <w:rPr>
          <w:rFonts w:ascii="TH SarabunPSK" w:hAnsi="TH SarabunPSK" w:cs="TH SarabunPSK"/>
          <w:sz w:val="32"/>
          <w:szCs w:val="32"/>
          <w:highlight w:val="lightGray"/>
        </w:rPr>
        <w:instrText xml:space="preserve"> </w:instrText>
      </w:r>
      <w:r w:rsidR="000341BB" w:rsidRPr="00180F6D">
        <w:rPr>
          <w:rFonts w:ascii="TH SarabunPSK" w:hAnsi="TH SarabunPSK" w:cs="TH SarabunPSK"/>
          <w:sz w:val="32"/>
          <w:szCs w:val="32"/>
          <w:highlight w:val="lightGray"/>
        </w:rPr>
        <w:fldChar w:fldCharType="end"/>
      </w:r>
    </w:p>
    <w:p w14:paraId="587E077B" w14:textId="09AB95AD" w:rsidR="00D50D2A" w:rsidRDefault="00D50D2A" w:rsidP="00D50D2A">
      <w:pPr>
        <w:widowControl w:val="0"/>
        <w:tabs>
          <w:tab w:val="left" w:pos="308"/>
          <w:tab w:val="left" w:pos="616"/>
          <w:tab w:val="left" w:pos="924"/>
          <w:tab w:val="left" w:pos="1218"/>
          <w:tab w:val="left" w:leader="dot" w:pos="7740"/>
          <w:tab w:val="right" w:pos="835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C00000"/>
          <w:sz w:val="32"/>
          <w:szCs w:val="32"/>
        </w:rPr>
      </w:pPr>
    </w:p>
    <w:p w14:paraId="1699CBE4" w14:textId="252FAC97" w:rsidR="00972709" w:rsidRDefault="00972709" w:rsidP="00D50D2A">
      <w:pPr>
        <w:widowControl w:val="0"/>
        <w:tabs>
          <w:tab w:val="left" w:pos="308"/>
          <w:tab w:val="left" w:pos="616"/>
          <w:tab w:val="left" w:pos="924"/>
          <w:tab w:val="left" w:pos="1218"/>
          <w:tab w:val="left" w:leader="dot" w:pos="7740"/>
          <w:tab w:val="right" w:pos="835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C00000"/>
          <w:sz w:val="32"/>
          <w:szCs w:val="32"/>
        </w:rPr>
      </w:pPr>
    </w:p>
    <w:p w14:paraId="30FCF0A0" w14:textId="77777777" w:rsidR="00972709" w:rsidRPr="00180F6D" w:rsidRDefault="00972709" w:rsidP="00D50D2A">
      <w:pPr>
        <w:widowControl w:val="0"/>
        <w:tabs>
          <w:tab w:val="left" w:pos="308"/>
          <w:tab w:val="left" w:pos="616"/>
          <w:tab w:val="left" w:pos="924"/>
          <w:tab w:val="left" w:pos="1218"/>
          <w:tab w:val="left" w:leader="dot" w:pos="7740"/>
          <w:tab w:val="right" w:pos="835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C00000"/>
          <w:sz w:val="32"/>
          <w:szCs w:val="32"/>
          <w:cs/>
        </w:rPr>
      </w:pPr>
    </w:p>
    <w:p w14:paraId="482848F0" w14:textId="68F43648" w:rsidR="00180F6D" w:rsidRPr="00180F6D" w:rsidRDefault="00D50D2A" w:rsidP="00E446C5">
      <w:pPr>
        <w:widowControl w:val="0"/>
        <w:tabs>
          <w:tab w:val="left" w:pos="851"/>
          <w:tab w:val="left" w:leader="dot" w:pos="8357"/>
        </w:tabs>
        <w:autoSpaceDE w:val="0"/>
        <w:autoSpaceDN w:val="0"/>
        <w:adjustRightInd w:val="0"/>
        <w:spacing w:after="0" w:line="240" w:lineRule="auto"/>
        <w:ind w:left="851" w:hanging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80F6D">
        <w:rPr>
          <w:rFonts w:ascii="TH SarabunPSK" w:hAnsi="TH SarabunPSK" w:cs="TH SarabunPSK"/>
          <w:color w:val="000000"/>
          <w:sz w:val="32"/>
          <w:szCs w:val="32"/>
        </w:rPr>
        <w:tab/>
      </w:r>
      <w:r w:rsidR="00780667" w:rsidRPr="00180F6D">
        <w:rPr>
          <w:rFonts w:ascii="TH SarabunPSK" w:hAnsi="TH SarabunPSK" w:cs="TH SarabunPSK"/>
          <w:sz w:val="32"/>
          <w:szCs w:val="32"/>
          <w:highlight w:val="lightGray"/>
        </w:rPr>
        <w:fldChar w:fldCharType="begin"/>
      </w:r>
      <w:r w:rsidR="00780667" w:rsidRPr="00180F6D">
        <w:rPr>
          <w:rFonts w:ascii="TH SarabunPSK" w:hAnsi="TH SarabunPSK" w:cs="TH SarabunPSK"/>
          <w:sz w:val="32"/>
          <w:szCs w:val="32"/>
          <w:highlight w:val="lightGray"/>
        </w:rPr>
        <w:instrText xml:space="preserve"> MACROBUTTON  AcceptAllChangesInDoc "</w:instrText>
      </w:r>
      <w:r w:rsidR="00780667" w:rsidRPr="00180F6D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พิมพ์ที่นี่ ขึ้นย่อหน้าใหม่กด </w:instrText>
      </w:r>
      <w:r w:rsidR="00780667" w:rsidRPr="00180F6D">
        <w:rPr>
          <w:rFonts w:ascii="TH SarabunPSK" w:hAnsi="TH SarabunPSK" w:cs="TH SarabunPSK"/>
          <w:sz w:val="32"/>
          <w:szCs w:val="32"/>
          <w:highlight w:val="lightGray"/>
        </w:rPr>
        <w:instrText xml:space="preserve">Enter" </w:instrText>
      </w:r>
      <w:r w:rsidR="00780667" w:rsidRPr="00180F6D">
        <w:rPr>
          <w:rFonts w:ascii="TH SarabunPSK" w:hAnsi="TH SarabunPSK" w:cs="TH SarabunPSK"/>
          <w:sz w:val="32"/>
          <w:szCs w:val="32"/>
          <w:highlight w:val="lightGray"/>
        </w:rPr>
        <w:fldChar w:fldCharType="end"/>
      </w:r>
    </w:p>
    <w:p w14:paraId="0A4468DD" w14:textId="633195AE" w:rsidR="00EF5C8C" w:rsidRPr="00E446C5" w:rsidRDefault="00EF5C8C" w:rsidP="00E446C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80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ตัวอยางภาพ </w:t>
      </w:r>
      <w:r w:rsidRPr="00180F6D">
        <w:rPr>
          <w:rFonts w:ascii="TH SarabunPSK" w:hAnsi="TH SarabunPSK" w:cs="TH SarabunPSK"/>
          <w:b/>
          <w:bCs/>
          <w:i/>
          <w:iCs/>
          <w:noProof/>
          <w:color w:val="C00000"/>
          <w:sz w:val="32"/>
          <w:szCs w:val="32"/>
        </w:rPr>
        <w:drawing>
          <wp:anchor distT="0" distB="0" distL="114300" distR="114300" simplePos="0" relativeHeight="251780096" behindDoc="1" locked="0" layoutInCell="1" allowOverlap="1" wp14:anchorId="5A1980B4" wp14:editId="1F6B55DB">
            <wp:simplePos x="0" y="0"/>
            <wp:positionH relativeFrom="column">
              <wp:posOffset>618490</wp:posOffset>
            </wp:positionH>
            <wp:positionV relativeFrom="paragraph">
              <wp:posOffset>251460</wp:posOffset>
            </wp:positionV>
            <wp:extent cx="4117975" cy="2069465"/>
            <wp:effectExtent l="19050" t="0" r="0" b="0"/>
            <wp:wrapNone/>
            <wp:docPr id="1308" name="Picture 1308" descr="กายภาพ_ความสู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8" descr="กายภาพ_ความสู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129" r="11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975" cy="206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77A107" w14:textId="77777777" w:rsidR="00EF5C8C" w:rsidRPr="00180F6D" w:rsidRDefault="00EF5C8C" w:rsidP="00EF5C8C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</w:pPr>
    </w:p>
    <w:p w14:paraId="716972F7" w14:textId="77777777" w:rsidR="00EF5C8C" w:rsidRPr="00180F6D" w:rsidRDefault="00EF5C8C" w:rsidP="00EF5C8C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756C5D72" w14:textId="77777777" w:rsidR="00EF5C8C" w:rsidRPr="00180F6D" w:rsidRDefault="00EF5C8C" w:rsidP="00EF5C8C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949D805" w14:textId="77777777" w:rsidR="00EF5C8C" w:rsidRPr="00180F6D" w:rsidRDefault="00EF5C8C" w:rsidP="00EF5C8C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00F13088" w14:textId="77777777" w:rsidR="00EF5C8C" w:rsidRPr="00180F6D" w:rsidRDefault="00EF5C8C" w:rsidP="00EF5C8C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3FDF766C" w14:textId="77777777" w:rsidR="00EF5C8C" w:rsidRPr="00180F6D" w:rsidRDefault="00EF5C8C" w:rsidP="00EF5C8C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7ACEDCBB" w14:textId="77777777" w:rsidR="00EF5C8C" w:rsidRPr="00180F6D" w:rsidRDefault="00EF5C8C" w:rsidP="00EF5C8C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6CF6F2E2" w14:textId="77777777" w:rsidR="00EF5C8C" w:rsidRPr="00180F6D" w:rsidRDefault="00EF5C8C" w:rsidP="00EF5C8C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8D0B92B" w14:textId="77777777" w:rsidR="00EF5C8C" w:rsidRPr="00180F6D" w:rsidRDefault="00EF5C8C" w:rsidP="00EF5C8C">
      <w:pPr>
        <w:widowControl w:val="0"/>
        <w:tabs>
          <w:tab w:val="left" w:pos="308"/>
          <w:tab w:val="left" w:pos="616"/>
          <w:tab w:val="left" w:pos="924"/>
          <w:tab w:val="left" w:pos="1218"/>
          <w:tab w:val="left" w:leader="dot" w:pos="7740"/>
          <w:tab w:val="right" w:pos="835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C00000"/>
          <w:sz w:val="32"/>
          <w:szCs w:val="32"/>
        </w:rPr>
      </w:pPr>
    </w:p>
    <w:p w14:paraId="1F420C5C" w14:textId="77777777" w:rsidR="003B76D7" w:rsidRPr="003B76D7" w:rsidRDefault="003B76D7" w:rsidP="00EF5C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A5C8435" w14:textId="3219B503" w:rsidR="00EF5C8C" w:rsidRPr="000B0C8D" w:rsidRDefault="00EF5C8C" w:rsidP="00EF5C8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80F6D">
        <w:rPr>
          <w:rFonts w:ascii="TH SarabunPSK" w:hAnsi="TH SarabunPSK" w:cs="TH SarabunPSK"/>
          <w:b/>
          <w:bCs/>
          <w:sz w:val="32"/>
          <w:szCs w:val="32"/>
          <w:cs/>
        </w:rPr>
        <w:t>ภาพ</w:t>
      </w:r>
      <w:r w:rsidR="000B0C8D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180F6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D622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80F6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B0C8D">
        <w:rPr>
          <w:rFonts w:ascii="TH SarabunPSK" w:hAnsi="TH SarabunPSK" w:cs="TH SarabunPSK"/>
          <w:sz w:val="32"/>
          <w:szCs w:val="32"/>
          <w:cs/>
        </w:rPr>
        <w:t>แผนที่แสดงพื้นที่เสี่ยงต่อการเกิดไฟป่าตามระดับความสูง</w:t>
      </w:r>
    </w:p>
    <w:p w14:paraId="2A48BA13" w14:textId="77777777" w:rsidR="00EF5C8C" w:rsidRPr="000B0C8D" w:rsidRDefault="00EF5C8C" w:rsidP="00EF5C8C">
      <w:pPr>
        <w:tabs>
          <w:tab w:val="left" w:pos="155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B0C8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0B0C8D">
        <w:rPr>
          <w:rFonts w:ascii="TH SarabunPSK" w:hAnsi="TH SarabunPSK" w:cs="TH SarabunPSK"/>
          <w:sz w:val="32"/>
          <w:szCs w:val="32"/>
          <w:cs/>
        </w:rPr>
        <w:tab/>
        <w:t>จากระดับน้ำทะเล ของพื้นที่อุทยานแห่งชาติลานสาง</w:t>
      </w:r>
    </w:p>
    <w:p w14:paraId="6C81980A" w14:textId="77777777" w:rsidR="00194245" w:rsidRPr="00180F6D" w:rsidRDefault="00194245" w:rsidP="00194245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ind w:left="1134" w:hanging="1134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180F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หมายเหตุ</w:t>
      </w:r>
      <w:r w:rsidRPr="00180F6D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Pr="00180F6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80F6D">
        <w:rPr>
          <w:rFonts w:ascii="TH SarabunPSK" w:hAnsi="TH SarabunPSK" w:cs="TH SarabunPSK"/>
          <w:sz w:val="32"/>
          <w:szCs w:val="32"/>
          <w:highlight w:val="lightGray"/>
        </w:rPr>
        <w:fldChar w:fldCharType="begin"/>
      </w:r>
      <w:r w:rsidRPr="00180F6D">
        <w:rPr>
          <w:rFonts w:ascii="TH SarabunPSK" w:hAnsi="TH SarabunPSK" w:cs="TH SarabunPSK"/>
          <w:sz w:val="32"/>
          <w:szCs w:val="32"/>
          <w:highlight w:val="lightGray"/>
        </w:rPr>
        <w:instrText xml:space="preserve"> MACROBUTTON  AcceptAllChangesInDoc ........(</w:instrText>
      </w:r>
      <w:r w:rsidRPr="00180F6D">
        <w:rPr>
          <w:rFonts w:ascii="TH SarabunPSK" w:hAnsi="TH SarabunPSK" w:cs="TH SarabunPSK"/>
          <w:sz w:val="32"/>
          <w:szCs w:val="32"/>
          <w:highlight w:val="lightGray"/>
          <w:cs/>
        </w:rPr>
        <w:instrText>ถ้ามี)........................</w:instrText>
      </w:r>
      <w:r w:rsidRPr="00180F6D">
        <w:rPr>
          <w:rFonts w:ascii="TH SarabunPSK" w:hAnsi="TH SarabunPSK" w:cs="TH SarabunPSK"/>
          <w:sz w:val="32"/>
          <w:szCs w:val="32"/>
          <w:highlight w:val="lightGray"/>
        </w:rPr>
        <w:instrText xml:space="preserve"> </w:instrText>
      </w:r>
      <w:r w:rsidRPr="00180F6D">
        <w:rPr>
          <w:rFonts w:ascii="TH SarabunPSK" w:hAnsi="TH SarabunPSK" w:cs="TH SarabunPSK"/>
          <w:sz w:val="32"/>
          <w:szCs w:val="32"/>
          <w:highlight w:val="lightGray"/>
        </w:rPr>
        <w:fldChar w:fldCharType="end"/>
      </w:r>
    </w:p>
    <w:sectPr w:rsidR="00194245" w:rsidRPr="00180F6D" w:rsidSect="0066069C">
      <w:headerReference w:type="even" r:id="rId9"/>
      <w:headerReference w:type="default" r:id="rId10"/>
      <w:pgSz w:w="11900" w:h="16840"/>
      <w:pgMar w:top="2126" w:right="1418" w:bottom="1418" w:left="2126" w:header="1134" w:footer="720" w:gutter="0"/>
      <w:pgNumType w:start="1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35AF2" w14:textId="77777777" w:rsidR="00331F67" w:rsidRDefault="00331F67">
      <w:r>
        <w:separator/>
      </w:r>
    </w:p>
  </w:endnote>
  <w:endnote w:type="continuationSeparator" w:id="0">
    <w:p w14:paraId="0C7BC650" w14:textId="77777777" w:rsidR="00331F67" w:rsidRDefault="0033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11E5F" w14:textId="77777777" w:rsidR="00331F67" w:rsidRDefault="00331F67">
      <w:r>
        <w:separator/>
      </w:r>
    </w:p>
  </w:footnote>
  <w:footnote w:type="continuationSeparator" w:id="0">
    <w:p w14:paraId="69E26781" w14:textId="77777777" w:rsidR="00331F67" w:rsidRDefault="00331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F520" w14:textId="77777777" w:rsidR="00902844" w:rsidRDefault="00902844" w:rsidP="00A44B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B69A41" w14:textId="77777777" w:rsidR="00902844" w:rsidRDefault="00902844" w:rsidP="00A44B4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430683"/>
      <w:docPartObj>
        <w:docPartGallery w:val="Page Numbers (Top of Page)"/>
        <w:docPartUnique/>
      </w:docPartObj>
    </w:sdtPr>
    <w:sdtContent>
      <w:p w14:paraId="7816AF20" w14:textId="77777777" w:rsidR="0066069C" w:rsidRDefault="0066069C">
        <w:pPr>
          <w:pStyle w:val="Header"/>
          <w:jc w:val="right"/>
        </w:pPr>
        <w:r w:rsidRPr="0066069C">
          <w:rPr>
            <w:rFonts w:ascii="TH Niramit AS" w:hAnsi="TH Niramit AS" w:cs="TH Niramit AS"/>
            <w:sz w:val="32"/>
            <w:szCs w:val="32"/>
          </w:rPr>
          <w:fldChar w:fldCharType="begin"/>
        </w:r>
        <w:r w:rsidRPr="0066069C">
          <w:rPr>
            <w:rFonts w:ascii="TH Niramit AS" w:hAnsi="TH Niramit AS" w:cs="TH Niramit AS"/>
            <w:sz w:val="32"/>
            <w:szCs w:val="32"/>
          </w:rPr>
          <w:instrText>PAGE   \* MERGEFORMAT</w:instrText>
        </w:r>
        <w:r w:rsidRPr="0066069C">
          <w:rPr>
            <w:rFonts w:ascii="TH Niramit AS" w:hAnsi="TH Niramit AS" w:cs="TH Niramit AS"/>
            <w:sz w:val="32"/>
            <w:szCs w:val="32"/>
          </w:rPr>
          <w:fldChar w:fldCharType="separate"/>
        </w:r>
        <w:r w:rsidR="00F25FFD" w:rsidRPr="00F25FFD">
          <w:rPr>
            <w:rFonts w:ascii="TH Niramit AS" w:hAnsi="TH Niramit AS" w:cs="TH Niramit AS"/>
            <w:noProof/>
            <w:sz w:val="32"/>
            <w:szCs w:val="32"/>
            <w:lang w:val="th-TH"/>
          </w:rPr>
          <w:t>11</w:t>
        </w:r>
        <w:r w:rsidRPr="0066069C">
          <w:rPr>
            <w:rFonts w:ascii="TH Niramit AS" w:hAnsi="TH Niramit AS" w:cs="TH Niramit AS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426"/>
    <w:multiLevelType w:val="hybridMultilevel"/>
    <w:tmpl w:val="00307578"/>
    <w:lvl w:ilvl="0" w:tplc="D848E90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2EC86B0E"/>
    <w:multiLevelType w:val="hybridMultilevel"/>
    <w:tmpl w:val="CA2442C4"/>
    <w:lvl w:ilvl="0" w:tplc="E6EC786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3986120B"/>
    <w:multiLevelType w:val="hybridMultilevel"/>
    <w:tmpl w:val="00307578"/>
    <w:lvl w:ilvl="0" w:tplc="FFFFFFFF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5" w:hanging="360"/>
      </w:pPr>
    </w:lvl>
    <w:lvl w:ilvl="2" w:tplc="FFFFFFFF" w:tentative="1">
      <w:start w:val="1"/>
      <w:numFmt w:val="lowerRoman"/>
      <w:lvlText w:val="%3."/>
      <w:lvlJc w:val="right"/>
      <w:pPr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41A51547"/>
    <w:multiLevelType w:val="hybridMultilevel"/>
    <w:tmpl w:val="8B641FE0"/>
    <w:lvl w:ilvl="0" w:tplc="E836F8C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67916D10"/>
    <w:multiLevelType w:val="hybridMultilevel"/>
    <w:tmpl w:val="CA2442C4"/>
    <w:lvl w:ilvl="0" w:tplc="E6EC786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69C8634F"/>
    <w:multiLevelType w:val="hybridMultilevel"/>
    <w:tmpl w:val="00307578"/>
    <w:lvl w:ilvl="0" w:tplc="FFFFFFFF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5" w:hanging="360"/>
      </w:pPr>
    </w:lvl>
    <w:lvl w:ilvl="2" w:tplc="FFFFFFFF" w:tentative="1">
      <w:start w:val="1"/>
      <w:numFmt w:val="lowerRoman"/>
      <w:lvlText w:val="%3."/>
      <w:lvlJc w:val="right"/>
      <w:pPr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816342365">
    <w:abstractNumId w:val="3"/>
  </w:num>
  <w:num w:numId="2" w16cid:durableId="1836458719">
    <w:abstractNumId w:val="4"/>
  </w:num>
  <w:num w:numId="3" w16cid:durableId="930091903">
    <w:abstractNumId w:val="1"/>
  </w:num>
  <w:num w:numId="4" w16cid:durableId="1036077268">
    <w:abstractNumId w:val="0"/>
  </w:num>
  <w:num w:numId="5" w16cid:durableId="894044965">
    <w:abstractNumId w:val="5"/>
  </w:num>
  <w:num w:numId="6" w16cid:durableId="1789279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80F6D"/>
    <w:rsid w:val="000013F9"/>
    <w:rsid w:val="00001741"/>
    <w:rsid w:val="000022B3"/>
    <w:rsid w:val="00002FAA"/>
    <w:rsid w:val="00005F1E"/>
    <w:rsid w:val="000071A9"/>
    <w:rsid w:val="000116E8"/>
    <w:rsid w:val="00012122"/>
    <w:rsid w:val="00012476"/>
    <w:rsid w:val="00012AF3"/>
    <w:rsid w:val="000130B5"/>
    <w:rsid w:val="000134D1"/>
    <w:rsid w:val="00013C94"/>
    <w:rsid w:val="00014926"/>
    <w:rsid w:val="00016977"/>
    <w:rsid w:val="000206A1"/>
    <w:rsid w:val="00020FFD"/>
    <w:rsid w:val="00023403"/>
    <w:rsid w:val="00026BB4"/>
    <w:rsid w:val="00026D99"/>
    <w:rsid w:val="00030E38"/>
    <w:rsid w:val="00031C1A"/>
    <w:rsid w:val="000341BB"/>
    <w:rsid w:val="000342F5"/>
    <w:rsid w:val="00034ABC"/>
    <w:rsid w:val="00035424"/>
    <w:rsid w:val="00035A5D"/>
    <w:rsid w:val="00035CA9"/>
    <w:rsid w:val="0003651F"/>
    <w:rsid w:val="000369BC"/>
    <w:rsid w:val="00036EFA"/>
    <w:rsid w:val="00037B61"/>
    <w:rsid w:val="00037B86"/>
    <w:rsid w:val="00040A9F"/>
    <w:rsid w:val="000421AA"/>
    <w:rsid w:val="00042A4A"/>
    <w:rsid w:val="000430C9"/>
    <w:rsid w:val="00045365"/>
    <w:rsid w:val="00045377"/>
    <w:rsid w:val="000454E8"/>
    <w:rsid w:val="00045711"/>
    <w:rsid w:val="00046BD1"/>
    <w:rsid w:val="000501B3"/>
    <w:rsid w:val="00052494"/>
    <w:rsid w:val="000526F3"/>
    <w:rsid w:val="0005335C"/>
    <w:rsid w:val="0005362A"/>
    <w:rsid w:val="00054A3D"/>
    <w:rsid w:val="00054EA4"/>
    <w:rsid w:val="000553E7"/>
    <w:rsid w:val="000572F6"/>
    <w:rsid w:val="00057B65"/>
    <w:rsid w:val="00063816"/>
    <w:rsid w:val="00063DE1"/>
    <w:rsid w:val="00063E3C"/>
    <w:rsid w:val="00063F85"/>
    <w:rsid w:val="00066076"/>
    <w:rsid w:val="00066DB3"/>
    <w:rsid w:val="00067B09"/>
    <w:rsid w:val="000715DC"/>
    <w:rsid w:val="00072095"/>
    <w:rsid w:val="00073FEA"/>
    <w:rsid w:val="000763D4"/>
    <w:rsid w:val="0007688F"/>
    <w:rsid w:val="000769D2"/>
    <w:rsid w:val="00077E65"/>
    <w:rsid w:val="00080263"/>
    <w:rsid w:val="00080DF5"/>
    <w:rsid w:val="00080F4F"/>
    <w:rsid w:val="000815EF"/>
    <w:rsid w:val="00083604"/>
    <w:rsid w:val="00083BD2"/>
    <w:rsid w:val="00084092"/>
    <w:rsid w:val="00085921"/>
    <w:rsid w:val="00086193"/>
    <w:rsid w:val="000907BF"/>
    <w:rsid w:val="00090AD0"/>
    <w:rsid w:val="00090C3C"/>
    <w:rsid w:val="00092376"/>
    <w:rsid w:val="0009309A"/>
    <w:rsid w:val="00093579"/>
    <w:rsid w:val="00093F1F"/>
    <w:rsid w:val="0009631C"/>
    <w:rsid w:val="00096385"/>
    <w:rsid w:val="00096630"/>
    <w:rsid w:val="000A0DD9"/>
    <w:rsid w:val="000A0FF8"/>
    <w:rsid w:val="000A24C9"/>
    <w:rsid w:val="000A37B5"/>
    <w:rsid w:val="000A3972"/>
    <w:rsid w:val="000A3F93"/>
    <w:rsid w:val="000A6DA7"/>
    <w:rsid w:val="000A75B0"/>
    <w:rsid w:val="000B0C8D"/>
    <w:rsid w:val="000B227E"/>
    <w:rsid w:val="000B302F"/>
    <w:rsid w:val="000B43AC"/>
    <w:rsid w:val="000B60B4"/>
    <w:rsid w:val="000B76D0"/>
    <w:rsid w:val="000C10A3"/>
    <w:rsid w:val="000C2AE9"/>
    <w:rsid w:val="000C374F"/>
    <w:rsid w:val="000C4A24"/>
    <w:rsid w:val="000C52DF"/>
    <w:rsid w:val="000C6632"/>
    <w:rsid w:val="000C7293"/>
    <w:rsid w:val="000D035E"/>
    <w:rsid w:val="000D1D1D"/>
    <w:rsid w:val="000D259B"/>
    <w:rsid w:val="000D3BDA"/>
    <w:rsid w:val="000D3E0C"/>
    <w:rsid w:val="000D504E"/>
    <w:rsid w:val="000D58D0"/>
    <w:rsid w:val="000D6292"/>
    <w:rsid w:val="000D72FC"/>
    <w:rsid w:val="000D7B1D"/>
    <w:rsid w:val="000D7C94"/>
    <w:rsid w:val="000E14A1"/>
    <w:rsid w:val="000E1DBE"/>
    <w:rsid w:val="000E31CC"/>
    <w:rsid w:val="000E4D3C"/>
    <w:rsid w:val="000E5A31"/>
    <w:rsid w:val="000E6D6F"/>
    <w:rsid w:val="000F0AD1"/>
    <w:rsid w:val="000F2737"/>
    <w:rsid w:val="000F2C87"/>
    <w:rsid w:val="000F3844"/>
    <w:rsid w:val="000F66B0"/>
    <w:rsid w:val="000F71A2"/>
    <w:rsid w:val="000F7463"/>
    <w:rsid w:val="000F7664"/>
    <w:rsid w:val="0010057E"/>
    <w:rsid w:val="00100E3A"/>
    <w:rsid w:val="001031A0"/>
    <w:rsid w:val="00104959"/>
    <w:rsid w:val="00105EA0"/>
    <w:rsid w:val="00110123"/>
    <w:rsid w:val="001114D4"/>
    <w:rsid w:val="001131A1"/>
    <w:rsid w:val="00113BDC"/>
    <w:rsid w:val="00113C74"/>
    <w:rsid w:val="00115137"/>
    <w:rsid w:val="0011667D"/>
    <w:rsid w:val="0011782B"/>
    <w:rsid w:val="00117DBF"/>
    <w:rsid w:val="00120063"/>
    <w:rsid w:val="00122D1A"/>
    <w:rsid w:val="001231BA"/>
    <w:rsid w:val="00123DB3"/>
    <w:rsid w:val="001243EB"/>
    <w:rsid w:val="00125920"/>
    <w:rsid w:val="00126761"/>
    <w:rsid w:val="00126E79"/>
    <w:rsid w:val="00127757"/>
    <w:rsid w:val="001279CD"/>
    <w:rsid w:val="00130354"/>
    <w:rsid w:val="00130A01"/>
    <w:rsid w:val="001315B3"/>
    <w:rsid w:val="0013268E"/>
    <w:rsid w:val="00133A3A"/>
    <w:rsid w:val="00133C4C"/>
    <w:rsid w:val="0013589D"/>
    <w:rsid w:val="00137677"/>
    <w:rsid w:val="00140471"/>
    <w:rsid w:val="00141437"/>
    <w:rsid w:val="00143A2B"/>
    <w:rsid w:val="00145A92"/>
    <w:rsid w:val="001462A0"/>
    <w:rsid w:val="0014799E"/>
    <w:rsid w:val="00150233"/>
    <w:rsid w:val="0015093A"/>
    <w:rsid w:val="0015094F"/>
    <w:rsid w:val="00151452"/>
    <w:rsid w:val="00152748"/>
    <w:rsid w:val="00153413"/>
    <w:rsid w:val="00153707"/>
    <w:rsid w:val="00154400"/>
    <w:rsid w:val="00154F9C"/>
    <w:rsid w:val="00155359"/>
    <w:rsid w:val="00157094"/>
    <w:rsid w:val="00161ADE"/>
    <w:rsid w:val="00161C13"/>
    <w:rsid w:val="0016223B"/>
    <w:rsid w:val="00163E56"/>
    <w:rsid w:val="0016456E"/>
    <w:rsid w:val="00164FAC"/>
    <w:rsid w:val="0016568E"/>
    <w:rsid w:val="00167436"/>
    <w:rsid w:val="00170005"/>
    <w:rsid w:val="0017137D"/>
    <w:rsid w:val="00171AE3"/>
    <w:rsid w:val="0017381C"/>
    <w:rsid w:val="00174C2B"/>
    <w:rsid w:val="00175720"/>
    <w:rsid w:val="00175F7E"/>
    <w:rsid w:val="00176A00"/>
    <w:rsid w:val="00180F6D"/>
    <w:rsid w:val="00181405"/>
    <w:rsid w:val="00181771"/>
    <w:rsid w:val="00183234"/>
    <w:rsid w:val="00184049"/>
    <w:rsid w:val="001848AA"/>
    <w:rsid w:val="00185A95"/>
    <w:rsid w:val="00185ECA"/>
    <w:rsid w:val="00186C4C"/>
    <w:rsid w:val="001908B3"/>
    <w:rsid w:val="0019203C"/>
    <w:rsid w:val="00193DC7"/>
    <w:rsid w:val="00194245"/>
    <w:rsid w:val="0019429F"/>
    <w:rsid w:val="0019540B"/>
    <w:rsid w:val="00195D2E"/>
    <w:rsid w:val="00195FE6"/>
    <w:rsid w:val="00196DDB"/>
    <w:rsid w:val="0019765A"/>
    <w:rsid w:val="001A0D4B"/>
    <w:rsid w:val="001A2072"/>
    <w:rsid w:val="001A2C00"/>
    <w:rsid w:val="001A4F6F"/>
    <w:rsid w:val="001A5996"/>
    <w:rsid w:val="001A5AF0"/>
    <w:rsid w:val="001A5E38"/>
    <w:rsid w:val="001B21C9"/>
    <w:rsid w:val="001B32C8"/>
    <w:rsid w:val="001B39A6"/>
    <w:rsid w:val="001B4B40"/>
    <w:rsid w:val="001B4FA4"/>
    <w:rsid w:val="001B515C"/>
    <w:rsid w:val="001B58AB"/>
    <w:rsid w:val="001B6CE5"/>
    <w:rsid w:val="001B6E38"/>
    <w:rsid w:val="001B7D88"/>
    <w:rsid w:val="001C0262"/>
    <w:rsid w:val="001C230F"/>
    <w:rsid w:val="001C2B92"/>
    <w:rsid w:val="001C3196"/>
    <w:rsid w:val="001C43EC"/>
    <w:rsid w:val="001C57EA"/>
    <w:rsid w:val="001C6C35"/>
    <w:rsid w:val="001C6E83"/>
    <w:rsid w:val="001C732D"/>
    <w:rsid w:val="001D0D7B"/>
    <w:rsid w:val="001D0DE9"/>
    <w:rsid w:val="001D1349"/>
    <w:rsid w:val="001D1978"/>
    <w:rsid w:val="001D2A08"/>
    <w:rsid w:val="001D3F5E"/>
    <w:rsid w:val="001D44DC"/>
    <w:rsid w:val="001D4535"/>
    <w:rsid w:val="001D55E8"/>
    <w:rsid w:val="001E0431"/>
    <w:rsid w:val="001E0D37"/>
    <w:rsid w:val="001E2A09"/>
    <w:rsid w:val="001E338D"/>
    <w:rsid w:val="001E408B"/>
    <w:rsid w:val="001E471D"/>
    <w:rsid w:val="001E794D"/>
    <w:rsid w:val="001F00E3"/>
    <w:rsid w:val="001F128B"/>
    <w:rsid w:val="001F24DA"/>
    <w:rsid w:val="001F26A3"/>
    <w:rsid w:val="001F3720"/>
    <w:rsid w:val="001F3C7D"/>
    <w:rsid w:val="001F403D"/>
    <w:rsid w:val="001F62B6"/>
    <w:rsid w:val="00200857"/>
    <w:rsid w:val="00200D3F"/>
    <w:rsid w:val="00201D78"/>
    <w:rsid w:val="002030E4"/>
    <w:rsid w:val="00203F83"/>
    <w:rsid w:val="0020658E"/>
    <w:rsid w:val="00206D67"/>
    <w:rsid w:val="00207D03"/>
    <w:rsid w:val="0021189E"/>
    <w:rsid w:val="00211B6F"/>
    <w:rsid w:val="0021406E"/>
    <w:rsid w:val="0021511A"/>
    <w:rsid w:val="00216074"/>
    <w:rsid w:val="002160C6"/>
    <w:rsid w:val="0021670E"/>
    <w:rsid w:val="0022002F"/>
    <w:rsid w:val="0022076A"/>
    <w:rsid w:val="00222585"/>
    <w:rsid w:val="00222995"/>
    <w:rsid w:val="00224972"/>
    <w:rsid w:val="00227F34"/>
    <w:rsid w:val="0023112E"/>
    <w:rsid w:val="002315E1"/>
    <w:rsid w:val="002320EA"/>
    <w:rsid w:val="00235537"/>
    <w:rsid w:val="00235E74"/>
    <w:rsid w:val="00235F2D"/>
    <w:rsid w:val="00237ABC"/>
    <w:rsid w:val="00237C2C"/>
    <w:rsid w:val="00244673"/>
    <w:rsid w:val="00247A96"/>
    <w:rsid w:val="00250AE3"/>
    <w:rsid w:val="002516E5"/>
    <w:rsid w:val="002521A7"/>
    <w:rsid w:val="002526F5"/>
    <w:rsid w:val="00252A73"/>
    <w:rsid w:val="00252CF0"/>
    <w:rsid w:val="0025459B"/>
    <w:rsid w:val="00254DB1"/>
    <w:rsid w:val="002560F9"/>
    <w:rsid w:val="0025700C"/>
    <w:rsid w:val="00257915"/>
    <w:rsid w:val="002603D0"/>
    <w:rsid w:val="00261E46"/>
    <w:rsid w:val="002625E0"/>
    <w:rsid w:val="00262C18"/>
    <w:rsid w:val="00265D4C"/>
    <w:rsid w:val="00266ECD"/>
    <w:rsid w:val="00267A17"/>
    <w:rsid w:val="00267F55"/>
    <w:rsid w:val="002703E0"/>
    <w:rsid w:val="002707E5"/>
    <w:rsid w:val="00271B39"/>
    <w:rsid w:val="00271E21"/>
    <w:rsid w:val="00273A07"/>
    <w:rsid w:val="00273AAF"/>
    <w:rsid w:val="00273D61"/>
    <w:rsid w:val="00273DF8"/>
    <w:rsid w:val="0027418C"/>
    <w:rsid w:val="0027425A"/>
    <w:rsid w:val="00275A60"/>
    <w:rsid w:val="00277B11"/>
    <w:rsid w:val="00281D09"/>
    <w:rsid w:val="00282C36"/>
    <w:rsid w:val="00283E44"/>
    <w:rsid w:val="00285870"/>
    <w:rsid w:val="0028714F"/>
    <w:rsid w:val="00287629"/>
    <w:rsid w:val="00293FB6"/>
    <w:rsid w:val="002942C8"/>
    <w:rsid w:val="0029522D"/>
    <w:rsid w:val="002954F7"/>
    <w:rsid w:val="00296646"/>
    <w:rsid w:val="0029729C"/>
    <w:rsid w:val="00297A88"/>
    <w:rsid w:val="002A2597"/>
    <w:rsid w:val="002A5105"/>
    <w:rsid w:val="002A5BB4"/>
    <w:rsid w:val="002A6732"/>
    <w:rsid w:val="002A7185"/>
    <w:rsid w:val="002A7779"/>
    <w:rsid w:val="002B0949"/>
    <w:rsid w:val="002B1898"/>
    <w:rsid w:val="002B19BA"/>
    <w:rsid w:val="002B3DD6"/>
    <w:rsid w:val="002B4E5D"/>
    <w:rsid w:val="002B6BBE"/>
    <w:rsid w:val="002B6FB5"/>
    <w:rsid w:val="002C0AE7"/>
    <w:rsid w:val="002C3014"/>
    <w:rsid w:val="002C3D6F"/>
    <w:rsid w:val="002C4461"/>
    <w:rsid w:val="002C5E9F"/>
    <w:rsid w:val="002D29C5"/>
    <w:rsid w:val="002D2F24"/>
    <w:rsid w:val="002E06FF"/>
    <w:rsid w:val="002E3839"/>
    <w:rsid w:val="002E4269"/>
    <w:rsid w:val="002E6EF7"/>
    <w:rsid w:val="002F0A17"/>
    <w:rsid w:val="002F2796"/>
    <w:rsid w:val="002F4E40"/>
    <w:rsid w:val="002F58F0"/>
    <w:rsid w:val="002F73B1"/>
    <w:rsid w:val="00300BEF"/>
    <w:rsid w:val="0030126F"/>
    <w:rsid w:val="00302C1B"/>
    <w:rsid w:val="00302FE2"/>
    <w:rsid w:val="00303672"/>
    <w:rsid w:val="00303F55"/>
    <w:rsid w:val="00305ABC"/>
    <w:rsid w:val="00305BD0"/>
    <w:rsid w:val="003118FD"/>
    <w:rsid w:val="00313BDD"/>
    <w:rsid w:val="00321340"/>
    <w:rsid w:val="0032178B"/>
    <w:rsid w:val="00321FF8"/>
    <w:rsid w:val="003235DC"/>
    <w:rsid w:val="00324293"/>
    <w:rsid w:val="00324625"/>
    <w:rsid w:val="00324836"/>
    <w:rsid w:val="00324C45"/>
    <w:rsid w:val="00325122"/>
    <w:rsid w:val="00325EA2"/>
    <w:rsid w:val="003261FF"/>
    <w:rsid w:val="00327E2C"/>
    <w:rsid w:val="00331DE7"/>
    <w:rsid w:val="00331F67"/>
    <w:rsid w:val="0033256F"/>
    <w:rsid w:val="00334009"/>
    <w:rsid w:val="0033523E"/>
    <w:rsid w:val="00340CC1"/>
    <w:rsid w:val="00341909"/>
    <w:rsid w:val="003423D1"/>
    <w:rsid w:val="003427A2"/>
    <w:rsid w:val="00342D24"/>
    <w:rsid w:val="0034359F"/>
    <w:rsid w:val="00343E42"/>
    <w:rsid w:val="00344300"/>
    <w:rsid w:val="00344BD8"/>
    <w:rsid w:val="00345648"/>
    <w:rsid w:val="00345CC9"/>
    <w:rsid w:val="0035230E"/>
    <w:rsid w:val="00352615"/>
    <w:rsid w:val="00352D83"/>
    <w:rsid w:val="003531EF"/>
    <w:rsid w:val="00353478"/>
    <w:rsid w:val="003571B1"/>
    <w:rsid w:val="003574F8"/>
    <w:rsid w:val="00360B30"/>
    <w:rsid w:val="00362285"/>
    <w:rsid w:val="00362E9B"/>
    <w:rsid w:val="00363180"/>
    <w:rsid w:val="003631F9"/>
    <w:rsid w:val="00363255"/>
    <w:rsid w:val="00364288"/>
    <w:rsid w:val="003647D8"/>
    <w:rsid w:val="003650E7"/>
    <w:rsid w:val="00365822"/>
    <w:rsid w:val="003666A2"/>
    <w:rsid w:val="00367009"/>
    <w:rsid w:val="00367642"/>
    <w:rsid w:val="0037005C"/>
    <w:rsid w:val="003715C9"/>
    <w:rsid w:val="00373C85"/>
    <w:rsid w:val="00375100"/>
    <w:rsid w:val="00376E02"/>
    <w:rsid w:val="0037754C"/>
    <w:rsid w:val="00377622"/>
    <w:rsid w:val="00380610"/>
    <w:rsid w:val="00380DB1"/>
    <w:rsid w:val="00381991"/>
    <w:rsid w:val="0038266B"/>
    <w:rsid w:val="00382EC0"/>
    <w:rsid w:val="003841AC"/>
    <w:rsid w:val="00384D59"/>
    <w:rsid w:val="003859CB"/>
    <w:rsid w:val="00386512"/>
    <w:rsid w:val="00386803"/>
    <w:rsid w:val="0039454C"/>
    <w:rsid w:val="0039470E"/>
    <w:rsid w:val="0039501E"/>
    <w:rsid w:val="00395B54"/>
    <w:rsid w:val="00395CAA"/>
    <w:rsid w:val="00395F73"/>
    <w:rsid w:val="003976C5"/>
    <w:rsid w:val="003A1FC6"/>
    <w:rsid w:val="003A2991"/>
    <w:rsid w:val="003A2AC1"/>
    <w:rsid w:val="003A2C20"/>
    <w:rsid w:val="003A34C4"/>
    <w:rsid w:val="003A38B9"/>
    <w:rsid w:val="003A483E"/>
    <w:rsid w:val="003A58FD"/>
    <w:rsid w:val="003A5E62"/>
    <w:rsid w:val="003B1771"/>
    <w:rsid w:val="003B4A9F"/>
    <w:rsid w:val="003B4E19"/>
    <w:rsid w:val="003B54AB"/>
    <w:rsid w:val="003B76D7"/>
    <w:rsid w:val="003C0A27"/>
    <w:rsid w:val="003C2413"/>
    <w:rsid w:val="003C5734"/>
    <w:rsid w:val="003C5D0D"/>
    <w:rsid w:val="003D0137"/>
    <w:rsid w:val="003D03DF"/>
    <w:rsid w:val="003D0536"/>
    <w:rsid w:val="003D0BEE"/>
    <w:rsid w:val="003D1C99"/>
    <w:rsid w:val="003D350A"/>
    <w:rsid w:val="003D3554"/>
    <w:rsid w:val="003D49CF"/>
    <w:rsid w:val="003D57E3"/>
    <w:rsid w:val="003D6221"/>
    <w:rsid w:val="003E0AC1"/>
    <w:rsid w:val="003E0B02"/>
    <w:rsid w:val="003E0FCC"/>
    <w:rsid w:val="003E112B"/>
    <w:rsid w:val="003E2771"/>
    <w:rsid w:val="003E306E"/>
    <w:rsid w:val="003E37BA"/>
    <w:rsid w:val="003E49B2"/>
    <w:rsid w:val="003E544B"/>
    <w:rsid w:val="003E6F11"/>
    <w:rsid w:val="003E71DD"/>
    <w:rsid w:val="003E734E"/>
    <w:rsid w:val="003E79DE"/>
    <w:rsid w:val="003F0133"/>
    <w:rsid w:val="003F2DA5"/>
    <w:rsid w:val="003F3438"/>
    <w:rsid w:val="003F35E2"/>
    <w:rsid w:val="003F4435"/>
    <w:rsid w:val="003F6433"/>
    <w:rsid w:val="003F6C8C"/>
    <w:rsid w:val="004027FE"/>
    <w:rsid w:val="00403067"/>
    <w:rsid w:val="004039F3"/>
    <w:rsid w:val="00405CC6"/>
    <w:rsid w:val="00407625"/>
    <w:rsid w:val="00410A34"/>
    <w:rsid w:val="00411884"/>
    <w:rsid w:val="00411886"/>
    <w:rsid w:val="00414EBD"/>
    <w:rsid w:val="00415ED9"/>
    <w:rsid w:val="004209F5"/>
    <w:rsid w:val="00422BC9"/>
    <w:rsid w:val="00425136"/>
    <w:rsid w:val="004251F6"/>
    <w:rsid w:val="00425CCD"/>
    <w:rsid w:val="00425E55"/>
    <w:rsid w:val="004306A6"/>
    <w:rsid w:val="0043619E"/>
    <w:rsid w:val="00437AE6"/>
    <w:rsid w:val="00441B6E"/>
    <w:rsid w:val="00442E13"/>
    <w:rsid w:val="00442FB9"/>
    <w:rsid w:val="0044410D"/>
    <w:rsid w:val="00444B64"/>
    <w:rsid w:val="00444B8C"/>
    <w:rsid w:val="00444D7A"/>
    <w:rsid w:val="0044649D"/>
    <w:rsid w:val="00446C4D"/>
    <w:rsid w:val="004502F3"/>
    <w:rsid w:val="004511D3"/>
    <w:rsid w:val="0045168E"/>
    <w:rsid w:val="00452D38"/>
    <w:rsid w:val="004539D4"/>
    <w:rsid w:val="00456AA9"/>
    <w:rsid w:val="00461684"/>
    <w:rsid w:val="004632DD"/>
    <w:rsid w:val="004649EB"/>
    <w:rsid w:val="00464F76"/>
    <w:rsid w:val="00465152"/>
    <w:rsid w:val="00466D13"/>
    <w:rsid w:val="00466EAE"/>
    <w:rsid w:val="00466F1B"/>
    <w:rsid w:val="004676D9"/>
    <w:rsid w:val="004676E8"/>
    <w:rsid w:val="00470A06"/>
    <w:rsid w:val="00470E63"/>
    <w:rsid w:val="00471011"/>
    <w:rsid w:val="00471B16"/>
    <w:rsid w:val="00477100"/>
    <w:rsid w:val="00480DA0"/>
    <w:rsid w:val="004817C1"/>
    <w:rsid w:val="0048241B"/>
    <w:rsid w:val="004832EE"/>
    <w:rsid w:val="00483682"/>
    <w:rsid w:val="00486E21"/>
    <w:rsid w:val="00490B33"/>
    <w:rsid w:val="004922C0"/>
    <w:rsid w:val="004929D0"/>
    <w:rsid w:val="00495F16"/>
    <w:rsid w:val="004A0189"/>
    <w:rsid w:val="004A205B"/>
    <w:rsid w:val="004A2317"/>
    <w:rsid w:val="004A49E0"/>
    <w:rsid w:val="004A515B"/>
    <w:rsid w:val="004A6B3A"/>
    <w:rsid w:val="004B00F2"/>
    <w:rsid w:val="004B28A7"/>
    <w:rsid w:val="004B54B2"/>
    <w:rsid w:val="004B7CB8"/>
    <w:rsid w:val="004C3673"/>
    <w:rsid w:val="004C5684"/>
    <w:rsid w:val="004C7BC3"/>
    <w:rsid w:val="004D0239"/>
    <w:rsid w:val="004D0C36"/>
    <w:rsid w:val="004D18B7"/>
    <w:rsid w:val="004D497A"/>
    <w:rsid w:val="004D526B"/>
    <w:rsid w:val="004D5BCE"/>
    <w:rsid w:val="004E152E"/>
    <w:rsid w:val="004E2558"/>
    <w:rsid w:val="004E2868"/>
    <w:rsid w:val="004E39D4"/>
    <w:rsid w:val="004E49BF"/>
    <w:rsid w:val="004E570E"/>
    <w:rsid w:val="004E79E7"/>
    <w:rsid w:val="004F5B10"/>
    <w:rsid w:val="004F73C0"/>
    <w:rsid w:val="00500F18"/>
    <w:rsid w:val="00502C40"/>
    <w:rsid w:val="005055FD"/>
    <w:rsid w:val="0050583F"/>
    <w:rsid w:val="00507482"/>
    <w:rsid w:val="005110B3"/>
    <w:rsid w:val="00511A6A"/>
    <w:rsid w:val="005136A7"/>
    <w:rsid w:val="00513CDB"/>
    <w:rsid w:val="005147F5"/>
    <w:rsid w:val="005148B7"/>
    <w:rsid w:val="00521C17"/>
    <w:rsid w:val="00523DC7"/>
    <w:rsid w:val="00526F78"/>
    <w:rsid w:val="00530762"/>
    <w:rsid w:val="00531EB5"/>
    <w:rsid w:val="00532C51"/>
    <w:rsid w:val="00532F9F"/>
    <w:rsid w:val="005335F3"/>
    <w:rsid w:val="0053420D"/>
    <w:rsid w:val="00534FB1"/>
    <w:rsid w:val="0053507C"/>
    <w:rsid w:val="005355DC"/>
    <w:rsid w:val="005357F3"/>
    <w:rsid w:val="00537453"/>
    <w:rsid w:val="00537802"/>
    <w:rsid w:val="00537CB7"/>
    <w:rsid w:val="00542AA5"/>
    <w:rsid w:val="00543A44"/>
    <w:rsid w:val="00543C01"/>
    <w:rsid w:val="00543C1E"/>
    <w:rsid w:val="00543CD8"/>
    <w:rsid w:val="0054783C"/>
    <w:rsid w:val="00550B38"/>
    <w:rsid w:val="00551E9C"/>
    <w:rsid w:val="005522F1"/>
    <w:rsid w:val="00554517"/>
    <w:rsid w:val="005546C5"/>
    <w:rsid w:val="00554A65"/>
    <w:rsid w:val="00555066"/>
    <w:rsid w:val="00555173"/>
    <w:rsid w:val="0055521E"/>
    <w:rsid w:val="00557D03"/>
    <w:rsid w:val="005620BA"/>
    <w:rsid w:val="005620EB"/>
    <w:rsid w:val="00562EE3"/>
    <w:rsid w:val="00563574"/>
    <w:rsid w:val="005649C7"/>
    <w:rsid w:val="00565667"/>
    <w:rsid w:val="00567A0D"/>
    <w:rsid w:val="00567DA8"/>
    <w:rsid w:val="005706A9"/>
    <w:rsid w:val="00570E8D"/>
    <w:rsid w:val="00571997"/>
    <w:rsid w:val="00572BD4"/>
    <w:rsid w:val="00573910"/>
    <w:rsid w:val="00573EDE"/>
    <w:rsid w:val="005743CC"/>
    <w:rsid w:val="00574CB6"/>
    <w:rsid w:val="00580E58"/>
    <w:rsid w:val="00583352"/>
    <w:rsid w:val="0058354F"/>
    <w:rsid w:val="00583A11"/>
    <w:rsid w:val="00583D67"/>
    <w:rsid w:val="00583E76"/>
    <w:rsid w:val="00584DA7"/>
    <w:rsid w:val="0058734D"/>
    <w:rsid w:val="005905F1"/>
    <w:rsid w:val="00591FDB"/>
    <w:rsid w:val="005927AB"/>
    <w:rsid w:val="00593221"/>
    <w:rsid w:val="00593D62"/>
    <w:rsid w:val="0059540E"/>
    <w:rsid w:val="00595DA4"/>
    <w:rsid w:val="005961C7"/>
    <w:rsid w:val="005966CA"/>
    <w:rsid w:val="0059696E"/>
    <w:rsid w:val="00596C26"/>
    <w:rsid w:val="0059707E"/>
    <w:rsid w:val="005974DF"/>
    <w:rsid w:val="005B01E3"/>
    <w:rsid w:val="005B1464"/>
    <w:rsid w:val="005B18F0"/>
    <w:rsid w:val="005B2133"/>
    <w:rsid w:val="005B2887"/>
    <w:rsid w:val="005B37C7"/>
    <w:rsid w:val="005B5E78"/>
    <w:rsid w:val="005B684D"/>
    <w:rsid w:val="005B6BD9"/>
    <w:rsid w:val="005C06E8"/>
    <w:rsid w:val="005C0CAA"/>
    <w:rsid w:val="005C0FE8"/>
    <w:rsid w:val="005C1194"/>
    <w:rsid w:val="005C189F"/>
    <w:rsid w:val="005C5109"/>
    <w:rsid w:val="005C5E0B"/>
    <w:rsid w:val="005C6809"/>
    <w:rsid w:val="005D0686"/>
    <w:rsid w:val="005D0BC0"/>
    <w:rsid w:val="005D0F0C"/>
    <w:rsid w:val="005D4D61"/>
    <w:rsid w:val="005D646F"/>
    <w:rsid w:val="005D73F3"/>
    <w:rsid w:val="005D7681"/>
    <w:rsid w:val="005E1A29"/>
    <w:rsid w:val="005E2335"/>
    <w:rsid w:val="005E3B54"/>
    <w:rsid w:val="005E5227"/>
    <w:rsid w:val="005E58AC"/>
    <w:rsid w:val="005E6E07"/>
    <w:rsid w:val="005E713A"/>
    <w:rsid w:val="005F0BD6"/>
    <w:rsid w:val="005F440F"/>
    <w:rsid w:val="005F55B8"/>
    <w:rsid w:val="005F6F95"/>
    <w:rsid w:val="00602E28"/>
    <w:rsid w:val="006034EA"/>
    <w:rsid w:val="0060366E"/>
    <w:rsid w:val="006041B5"/>
    <w:rsid w:val="006057BB"/>
    <w:rsid w:val="00606DE0"/>
    <w:rsid w:val="00606F21"/>
    <w:rsid w:val="00611180"/>
    <w:rsid w:val="0061225C"/>
    <w:rsid w:val="00612A04"/>
    <w:rsid w:val="00612DA7"/>
    <w:rsid w:val="0061330A"/>
    <w:rsid w:val="00615125"/>
    <w:rsid w:val="00620023"/>
    <w:rsid w:val="00620BAA"/>
    <w:rsid w:val="006232D0"/>
    <w:rsid w:val="00623F33"/>
    <w:rsid w:val="0062423A"/>
    <w:rsid w:val="00624824"/>
    <w:rsid w:val="00624DE0"/>
    <w:rsid w:val="006255C8"/>
    <w:rsid w:val="00627E9B"/>
    <w:rsid w:val="006301CB"/>
    <w:rsid w:val="006321D8"/>
    <w:rsid w:val="006323F8"/>
    <w:rsid w:val="00632644"/>
    <w:rsid w:val="00632B96"/>
    <w:rsid w:val="00632ED2"/>
    <w:rsid w:val="00633D15"/>
    <w:rsid w:val="00634B4A"/>
    <w:rsid w:val="00635151"/>
    <w:rsid w:val="00636BC5"/>
    <w:rsid w:val="006402A6"/>
    <w:rsid w:val="00640CED"/>
    <w:rsid w:val="0064121F"/>
    <w:rsid w:val="00641DB3"/>
    <w:rsid w:val="00645556"/>
    <w:rsid w:val="00645D98"/>
    <w:rsid w:val="00650370"/>
    <w:rsid w:val="00650751"/>
    <w:rsid w:val="00650DEF"/>
    <w:rsid w:val="0065259C"/>
    <w:rsid w:val="00652984"/>
    <w:rsid w:val="00654446"/>
    <w:rsid w:val="006548A4"/>
    <w:rsid w:val="00654E2C"/>
    <w:rsid w:val="00655138"/>
    <w:rsid w:val="0065564B"/>
    <w:rsid w:val="00656629"/>
    <w:rsid w:val="00657755"/>
    <w:rsid w:val="00657BEC"/>
    <w:rsid w:val="00657EC9"/>
    <w:rsid w:val="0066069C"/>
    <w:rsid w:val="00661E62"/>
    <w:rsid w:val="0066359F"/>
    <w:rsid w:val="00663DBE"/>
    <w:rsid w:val="00664205"/>
    <w:rsid w:val="00664420"/>
    <w:rsid w:val="00665720"/>
    <w:rsid w:val="00674318"/>
    <w:rsid w:val="00675617"/>
    <w:rsid w:val="00677392"/>
    <w:rsid w:val="00680FE7"/>
    <w:rsid w:val="00683BFF"/>
    <w:rsid w:val="0068594B"/>
    <w:rsid w:val="0068613E"/>
    <w:rsid w:val="00686F98"/>
    <w:rsid w:val="0069146B"/>
    <w:rsid w:val="0069207E"/>
    <w:rsid w:val="0069246D"/>
    <w:rsid w:val="006942D4"/>
    <w:rsid w:val="006946BF"/>
    <w:rsid w:val="00694719"/>
    <w:rsid w:val="006949D1"/>
    <w:rsid w:val="0069621E"/>
    <w:rsid w:val="0069688C"/>
    <w:rsid w:val="006968B9"/>
    <w:rsid w:val="006A03B7"/>
    <w:rsid w:val="006A156E"/>
    <w:rsid w:val="006A16AD"/>
    <w:rsid w:val="006A2CA2"/>
    <w:rsid w:val="006A3875"/>
    <w:rsid w:val="006A3984"/>
    <w:rsid w:val="006A4462"/>
    <w:rsid w:val="006A48BD"/>
    <w:rsid w:val="006A5376"/>
    <w:rsid w:val="006A5AF3"/>
    <w:rsid w:val="006A5F7A"/>
    <w:rsid w:val="006A64C6"/>
    <w:rsid w:val="006A755B"/>
    <w:rsid w:val="006B0C31"/>
    <w:rsid w:val="006B3490"/>
    <w:rsid w:val="006B4BC4"/>
    <w:rsid w:val="006B4E67"/>
    <w:rsid w:val="006B516B"/>
    <w:rsid w:val="006B5765"/>
    <w:rsid w:val="006B7796"/>
    <w:rsid w:val="006C2159"/>
    <w:rsid w:val="006C2663"/>
    <w:rsid w:val="006C4BA9"/>
    <w:rsid w:val="006C4E0D"/>
    <w:rsid w:val="006D0134"/>
    <w:rsid w:val="006D01C4"/>
    <w:rsid w:val="006D0522"/>
    <w:rsid w:val="006D10AC"/>
    <w:rsid w:val="006D18BF"/>
    <w:rsid w:val="006D2181"/>
    <w:rsid w:val="006D50F9"/>
    <w:rsid w:val="006D6C44"/>
    <w:rsid w:val="006D6CF2"/>
    <w:rsid w:val="006D7121"/>
    <w:rsid w:val="006E0812"/>
    <w:rsid w:val="006E2302"/>
    <w:rsid w:val="006E2341"/>
    <w:rsid w:val="006E2E67"/>
    <w:rsid w:val="006E4CBB"/>
    <w:rsid w:val="006E4E5C"/>
    <w:rsid w:val="006E6B50"/>
    <w:rsid w:val="006E756C"/>
    <w:rsid w:val="006F062C"/>
    <w:rsid w:val="006F0D9F"/>
    <w:rsid w:val="006F1321"/>
    <w:rsid w:val="006F1F7C"/>
    <w:rsid w:val="006F200D"/>
    <w:rsid w:val="006F296F"/>
    <w:rsid w:val="006F3200"/>
    <w:rsid w:val="006F3D4E"/>
    <w:rsid w:val="006F63D2"/>
    <w:rsid w:val="006F7FE3"/>
    <w:rsid w:val="00702A5B"/>
    <w:rsid w:val="00704C78"/>
    <w:rsid w:val="007069D6"/>
    <w:rsid w:val="00706D39"/>
    <w:rsid w:val="0071257F"/>
    <w:rsid w:val="007128FD"/>
    <w:rsid w:val="0071675C"/>
    <w:rsid w:val="00717C6D"/>
    <w:rsid w:val="00717E83"/>
    <w:rsid w:val="00721609"/>
    <w:rsid w:val="00722308"/>
    <w:rsid w:val="00722B59"/>
    <w:rsid w:val="00722FA7"/>
    <w:rsid w:val="007237AF"/>
    <w:rsid w:val="00723A73"/>
    <w:rsid w:val="0072439E"/>
    <w:rsid w:val="007249E2"/>
    <w:rsid w:val="00725883"/>
    <w:rsid w:val="00725A21"/>
    <w:rsid w:val="00727FAC"/>
    <w:rsid w:val="0073152E"/>
    <w:rsid w:val="0073261E"/>
    <w:rsid w:val="00732D4F"/>
    <w:rsid w:val="00733843"/>
    <w:rsid w:val="007359C8"/>
    <w:rsid w:val="0073684E"/>
    <w:rsid w:val="00741656"/>
    <w:rsid w:val="0074196D"/>
    <w:rsid w:val="0074223A"/>
    <w:rsid w:val="00742DA1"/>
    <w:rsid w:val="0074476C"/>
    <w:rsid w:val="00744E1E"/>
    <w:rsid w:val="00753229"/>
    <w:rsid w:val="00756C64"/>
    <w:rsid w:val="007575B1"/>
    <w:rsid w:val="007579A1"/>
    <w:rsid w:val="00760616"/>
    <w:rsid w:val="00760A2F"/>
    <w:rsid w:val="007623CC"/>
    <w:rsid w:val="00763177"/>
    <w:rsid w:val="00763A2B"/>
    <w:rsid w:val="00763FAA"/>
    <w:rsid w:val="0076752E"/>
    <w:rsid w:val="00767BF2"/>
    <w:rsid w:val="00767EBB"/>
    <w:rsid w:val="00771E40"/>
    <w:rsid w:val="007734F7"/>
    <w:rsid w:val="007752B3"/>
    <w:rsid w:val="00775919"/>
    <w:rsid w:val="00776774"/>
    <w:rsid w:val="00777643"/>
    <w:rsid w:val="007779B1"/>
    <w:rsid w:val="00780015"/>
    <w:rsid w:val="00780182"/>
    <w:rsid w:val="00780667"/>
    <w:rsid w:val="00780B97"/>
    <w:rsid w:val="00782DA0"/>
    <w:rsid w:val="0078402D"/>
    <w:rsid w:val="007846F8"/>
    <w:rsid w:val="0078641A"/>
    <w:rsid w:val="00786F47"/>
    <w:rsid w:val="00787A21"/>
    <w:rsid w:val="007906D2"/>
    <w:rsid w:val="0079106C"/>
    <w:rsid w:val="0079180C"/>
    <w:rsid w:val="0079318D"/>
    <w:rsid w:val="00795A98"/>
    <w:rsid w:val="007963F4"/>
    <w:rsid w:val="00796948"/>
    <w:rsid w:val="007A03CC"/>
    <w:rsid w:val="007A04D7"/>
    <w:rsid w:val="007A13D9"/>
    <w:rsid w:val="007A1E3E"/>
    <w:rsid w:val="007A24AE"/>
    <w:rsid w:val="007A268B"/>
    <w:rsid w:val="007A2A3A"/>
    <w:rsid w:val="007A313B"/>
    <w:rsid w:val="007A39E3"/>
    <w:rsid w:val="007A40E5"/>
    <w:rsid w:val="007A4F31"/>
    <w:rsid w:val="007A54D1"/>
    <w:rsid w:val="007A787C"/>
    <w:rsid w:val="007B015B"/>
    <w:rsid w:val="007B03BE"/>
    <w:rsid w:val="007B0E56"/>
    <w:rsid w:val="007B128F"/>
    <w:rsid w:val="007B244B"/>
    <w:rsid w:val="007B28DC"/>
    <w:rsid w:val="007B3BD4"/>
    <w:rsid w:val="007B40CC"/>
    <w:rsid w:val="007B4C89"/>
    <w:rsid w:val="007B645F"/>
    <w:rsid w:val="007B7147"/>
    <w:rsid w:val="007B7466"/>
    <w:rsid w:val="007B7511"/>
    <w:rsid w:val="007B7CF7"/>
    <w:rsid w:val="007C069D"/>
    <w:rsid w:val="007C17AB"/>
    <w:rsid w:val="007C1AB1"/>
    <w:rsid w:val="007C1EED"/>
    <w:rsid w:val="007C42F6"/>
    <w:rsid w:val="007C445F"/>
    <w:rsid w:val="007C45AE"/>
    <w:rsid w:val="007C45BC"/>
    <w:rsid w:val="007C66F2"/>
    <w:rsid w:val="007C7109"/>
    <w:rsid w:val="007C7A0D"/>
    <w:rsid w:val="007D0A9A"/>
    <w:rsid w:val="007D0CBE"/>
    <w:rsid w:val="007D2793"/>
    <w:rsid w:val="007D3746"/>
    <w:rsid w:val="007D760C"/>
    <w:rsid w:val="007E4484"/>
    <w:rsid w:val="007E4ACD"/>
    <w:rsid w:val="007E7BD0"/>
    <w:rsid w:val="007F05AB"/>
    <w:rsid w:val="007F3769"/>
    <w:rsid w:val="007F3CFF"/>
    <w:rsid w:val="007F3F82"/>
    <w:rsid w:val="007F529C"/>
    <w:rsid w:val="007F5D98"/>
    <w:rsid w:val="007F6DD2"/>
    <w:rsid w:val="007F7D6C"/>
    <w:rsid w:val="0080125E"/>
    <w:rsid w:val="008024AE"/>
    <w:rsid w:val="00802F46"/>
    <w:rsid w:val="00805310"/>
    <w:rsid w:val="008114B5"/>
    <w:rsid w:val="00811CFC"/>
    <w:rsid w:val="008134C4"/>
    <w:rsid w:val="008135B7"/>
    <w:rsid w:val="0081671D"/>
    <w:rsid w:val="00816B8B"/>
    <w:rsid w:val="00816D8C"/>
    <w:rsid w:val="00820BC1"/>
    <w:rsid w:val="00821920"/>
    <w:rsid w:val="00821F24"/>
    <w:rsid w:val="008221A8"/>
    <w:rsid w:val="00823BDB"/>
    <w:rsid w:val="00826D61"/>
    <w:rsid w:val="008307DA"/>
    <w:rsid w:val="008329AF"/>
    <w:rsid w:val="0083347D"/>
    <w:rsid w:val="008337E9"/>
    <w:rsid w:val="008343AB"/>
    <w:rsid w:val="008344BD"/>
    <w:rsid w:val="00836380"/>
    <w:rsid w:val="00837126"/>
    <w:rsid w:val="00837595"/>
    <w:rsid w:val="008402AD"/>
    <w:rsid w:val="00841218"/>
    <w:rsid w:val="00844CE5"/>
    <w:rsid w:val="008458CD"/>
    <w:rsid w:val="00847F31"/>
    <w:rsid w:val="00851297"/>
    <w:rsid w:val="008516D6"/>
    <w:rsid w:val="00852C50"/>
    <w:rsid w:val="00854507"/>
    <w:rsid w:val="00854731"/>
    <w:rsid w:val="00855256"/>
    <w:rsid w:val="00857F6B"/>
    <w:rsid w:val="00860C2C"/>
    <w:rsid w:val="0086206E"/>
    <w:rsid w:val="00865128"/>
    <w:rsid w:val="00865C5A"/>
    <w:rsid w:val="00865FEB"/>
    <w:rsid w:val="00866C78"/>
    <w:rsid w:val="008672FB"/>
    <w:rsid w:val="00870288"/>
    <w:rsid w:val="00871736"/>
    <w:rsid w:val="00874A48"/>
    <w:rsid w:val="00874BB9"/>
    <w:rsid w:val="0087519B"/>
    <w:rsid w:val="00877254"/>
    <w:rsid w:val="0088029D"/>
    <w:rsid w:val="00880376"/>
    <w:rsid w:val="00880925"/>
    <w:rsid w:val="00880B03"/>
    <w:rsid w:val="00880D8A"/>
    <w:rsid w:val="008816DC"/>
    <w:rsid w:val="008819FF"/>
    <w:rsid w:val="00882D94"/>
    <w:rsid w:val="00882E82"/>
    <w:rsid w:val="00882FDF"/>
    <w:rsid w:val="00884763"/>
    <w:rsid w:val="00885776"/>
    <w:rsid w:val="008909DF"/>
    <w:rsid w:val="00890AEB"/>
    <w:rsid w:val="00891565"/>
    <w:rsid w:val="00892633"/>
    <w:rsid w:val="00892804"/>
    <w:rsid w:val="00892B5E"/>
    <w:rsid w:val="008934DC"/>
    <w:rsid w:val="008949E4"/>
    <w:rsid w:val="00894ED8"/>
    <w:rsid w:val="00895945"/>
    <w:rsid w:val="00895B0C"/>
    <w:rsid w:val="008A0E20"/>
    <w:rsid w:val="008A1544"/>
    <w:rsid w:val="008A1789"/>
    <w:rsid w:val="008A3855"/>
    <w:rsid w:val="008A3952"/>
    <w:rsid w:val="008A4E7A"/>
    <w:rsid w:val="008A5291"/>
    <w:rsid w:val="008A5E37"/>
    <w:rsid w:val="008A7080"/>
    <w:rsid w:val="008A7D3A"/>
    <w:rsid w:val="008B3526"/>
    <w:rsid w:val="008B37BD"/>
    <w:rsid w:val="008B5836"/>
    <w:rsid w:val="008B6DB8"/>
    <w:rsid w:val="008B7D5E"/>
    <w:rsid w:val="008C183B"/>
    <w:rsid w:val="008C23F4"/>
    <w:rsid w:val="008C4CF1"/>
    <w:rsid w:val="008C5F32"/>
    <w:rsid w:val="008C60A0"/>
    <w:rsid w:val="008C64BF"/>
    <w:rsid w:val="008C683C"/>
    <w:rsid w:val="008C6F28"/>
    <w:rsid w:val="008C7545"/>
    <w:rsid w:val="008C7A03"/>
    <w:rsid w:val="008C7E7C"/>
    <w:rsid w:val="008C7EED"/>
    <w:rsid w:val="008D27E6"/>
    <w:rsid w:val="008D2D76"/>
    <w:rsid w:val="008D4FF4"/>
    <w:rsid w:val="008D6199"/>
    <w:rsid w:val="008D6DEA"/>
    <w:rsid w:val="008E0495"/>
    <w:rsid w:val="008E05F3"/>
    <w:rsid w:val="008E16B8"/>
    <w:rsid w:val="008E4AB7"/>
    <w:rsid w:val="008E541B"/>
    <w:rsid w:val="008E5426"/>
    <w:rsid w:val="008E65D1"/>
    <w:rsid w:val="008F1A02"/>
    <w:rsid w:val="008F1E79"/>
    <w:rsid w:val="008F23E1"/>
    <w:rsid w:val="008F256C"/>
    <w:rsid w:val="008F3DCB"/>
    <w:rsid w:val="008F438F"/>
    <w:rsid w:val="008F4D47"/>
    <w:rsid w:val="008F5AE7"/>
    <w:rsid w:val="00900478"/>
    <w:rsid w:val="0090085D"/>
    <w:rsid w:val="00902844"/>
    <w:rsid w:val="00903CB8"/>
    <w:rsid w:val="00903EBA"/>
    <w:rsid w:val="0091102E"/>
    <w:rsid w:val="0091111D"/>
    <w:rsid w:val="00911242"/>
    <w:rsid w:val="00912A77"/>
    <w:rsid w:val="009158B1"/>
    <w:rsid w:val="00915D9B"/>
    <w:rsid w:val="0091617F"/>
    <w:rsid w:val="00916C7A"/>
    <w:rsid w:val="00917B09"/>
    <w:rsid w:val="009213DE"/>
    <w:rsid w:val="00922983"/>
    <w:rsid w:val="00925C6A"/>
    <w:rsid w:val="00925CAF"/>
    <w:rsid w:val="0093164D"/>
    <w:rsid w:val="009317AD"/>
    <w:rsid w:val="009337E1"/>
    <w:rsid w:val="009344D5"/>
    <w:rsid w:val="009351D6"/>
    <w:rsid w:val="009369A7"/>
    <w:rsid w:val="00937523"/>
    <w:rsid w:val="00937B3B"/>
    <w:rsid w:val="0094123B"/>
    <w:rsid w:val="00941F81"/>
    <w:rsid w:val="0094443D"/>
    <w:rsid w:val="00946FE4"/>
    <w:rsid w:val="009476B8"/>
    <w:rsid w:val="00947808"/>
    <w:rsid w:val="00947C3D"/>
    <w:rsid w:val="0095103D"/>
    <w:rsid w:val="00952A9F"/>
    <w:rsid w:val="00953352"/>
    <w:rsid w:val="00953BBE"/>
    <w:rsid w:val="009540A6"/>
    <w:rsid w:val="00955426"/>
    <w:rsid w:val="00955C86"/>
    <w:rsid w:val="0095604F"/>
    <w:rsid w:val="00956816"/>
    <w:rsid w:val="00957C32"/>
    <w:rsid w:val="00964B0D"/>
    <w:rsid w:val="009658AB"/>
    <w:rsid w:val="009667C9"/>
    <w:rsid w:val="009670D1"/>
    <w:rsid w:val="00967399"/>
    <w:rsid w:val="00967D4E"/>
    <w:rsid w:val="00970E01"/>
    <w:rsid w:val="009712FE"/>
    <w:rsid w:val="00971703"/>
    <w:rsid w:val="0097243E"/>
    <w:rsid w:val="00972709"/>
    <w:rsid w:val="00972905"/>
    <w:rsid w:val="00973745"/>
    <w:rsid w:val="00976AED"/>
    <w:rsid w:val="0097784D"/>
    <w:rsid w:val="00980C6B"/>
    <w:rsid w:val="00981A15"/>
    <w:rsid w:val="009825F3"/>
    <w:rsid w:val="00983BEC"/>
    <w:rsid w:val="009842BB"/>
    <w:rsid w:val="00984A77"/>
    <w:rsid w:val="00985AB2"/>
    <w:rsid w:val="00987A58"/>
    <w:rsid w:val="009918C7"/>
    <w:rsid w:val="00993527"/>
    <w:rsid w:val="00993603"/>
    <w:rsid w:val="00994991"/>
    <w:rsid w:val="009964ED"/>
    <w:rsid w:val="009A033D"/>
    <w:rsid w:val="009A0A25"/>
    <w:rsid w:val="009A2F65"/>
    <w:rsid w:val="009A4FD9"/>
    <w:rsid w:val="009A5C68"/>
    <w:rsid w:val="009A5F00"/>
    <w:rsid w:val="009A611E"/>
    <w:rsid w:val="009A7199"/>
    <w:rsid w:val="009B03BC"/>
    <w:rsid w:val="009B05A2"/>
    <w:rsid w:val="009B7A94"/>
    <w:rsid w:val="009C2656"/>
    <w:rsid w:val="009C39C8"/>
    <w:rsid w:val="009C65F5"/>
    <w:rsid w:val="009D10EF"/>
    <w:rsid w:val="009D3F1E"/>
    <w:rsid w:val="009D5B78"/>
    <w:rsid w:val="009D5BD5"/>
    <w:rsid w:val="009D633D"/>
    <w:rsid w:val="009E08A7"/>
    <w:rsid w:val="009E16DB"/>
    <w:rsid w:val="009E2353"/>
    <w:rsid w:val="009E3396"/>
    <w:rsid w:val="009E4BCC"/>
    <w:rsid w:val="009E6C68"/>
    <w:rsid w:val="009E7D12"/>
    <w:rsid w:val="009F1DF9"/>
    <w:rsid w:val="009F3CDE"/>
    <w:rsid w:val="009F5DC1"/>
    <w:rsid w:val="009F6C41"/>
    <w:rsid w:val="009F6DAD"/>
    <w:rsid w:val="009F7D5D"/>
    <w:rsid w:val="00A00693"/>
    <w:rsid w:val="00A03BAD"/>
    <w:rsid w:val="00A046DC"/>
    <w:rsid w:val="00A05252"/>
    <w:rsid w:val="00A05263"/>
    <w:rsid w:val="00A06348"/>
    <w:rsid w:val="00A07528"/>
    <w:rsid w:val="00A10D6A"/>
    <w:rsid w:val="00A10E0C"/>
    <w:rsid w:val="00A12370"/>
    <w:rsid w:val="00A12FF3"/>
    <w:rsid w:val="00A13BEF"/>
    <w:rsid w:val="00A15DBC"/>
    <w:rsid w:val="00A1741A"/>
    <w:rsid w:val="00A20B01"/>
    <w:rsid w:val="00A22363"/>
    <w:rsid w:val="00A22849"/>
    <w:rsid w:val="00A22C99"/>
    <w:rsid w:val="00A2317B"/>
    <w:rsid w:val="00A235E0"/>
    <w:rsid w:val="00A24F21"/>
    <w:rsid w:val="00A25084"/>
    <w:rsid w:val="00A25104"/>
    <w:rsid w:val="00A27853"/>
    <w:rsid w:val="00A327D7"/>
    <w:rsid w:val="00A32E5E"/>
    <w:rsid w:val="00A33952"/>
    <w:rsid w:val="00A35737"/>
    <w:rsid w:val="00A35C5C"/>
    <w:rsid w:val="00A36466"/>
    <w:rsid w:val="00A43DF7"/>
    <w:rsid w:val="00A44B4D"/>
    <w:rsid w:val="00A51A2C"/>
    <w:rsid w:val="00A51D4B"/>
    <w:rsid w:val="00A52238"/>
    <w:rsid w:val="00A526DC"/>
    <w:rsid w:val="00A53172"/>
    <w:rsid w:val="00A61626"/>
    <w:rsid w:val="00A61E8A"/>
    <w:rsid w:val="00A62006"/>
    <w:rsid w:val="00A623B8"/>
    <w:rsid w:val="00A62FE4"/>
    <w:rsid w:val="00A6437F"/>
    <w:rsid w:val="00A6619B"/>
    <w:rsid w:val="00A668B5"/>
    <w:rsid w:val="00A73AED"/>
    <w:rsid w:val="00A74CF0"/>
    <w:rsid w:val="00A75665"/>
    <w:rsid w:val="00A76AA4"/>
    <w:rsid w:val="00A77579"/>
    <w:rsid w:val="00A81267"/>
    <w:rsid w:val="00A83FFC"/>
    <w:rsid w:val="00A84702"/>
    <w:rsid w:val="00A84836"/>
    <w:rsid w:val="00A84AA7"/>
    <w:rsid w:val="00A852AC"/>
    <w:rsid w:val="00A85F81"/>
    <w:rsid w:val="00A8760A"/>
    <w:rsid w:val="00A87628"/>
    <w:rsid w:val="00A87EEE"/>
    <w:rsid w:val="00A9138C"/>
    <w:rsid w:val="00A92F42"/>
    <w:rsid w:val="00A93DAF"/>
    <w:rsid w:val="00A9467F"/>
    <w:rsid w:val="00A96625"/>
    <w:rsid w:val="00AA0151"/>
    <w:rsid w:val="00AA1292"/>
    <w:rsid w:val="00AA21FB"/>
    <w:rsid w:val="00AA3A45"/>
    <w:rsid w:val="00AA5755"/>
    <w:rsid w:val="00AA63C0"/>
    <w:rsid w:val="00AA6AB0"/>
    <w:rsid w:val="00AB141B"/>
    <w:rsid w:val="00AB2110"/>
    <w:rsid w:val="00AB29F5"/>
    <w:rsid w:val="00AB35F9"/>
    <w:rsid w:val="00AB4BF6"/>
    <w:rsid w:val="00AB4D9C"/>
    <w:rsid w:val="00AB5A3B"/>
    <w:rsid w:val="00AB7B15"/>
    <w:rsid w:val="00AC0425"/>
    <w:rsid w:val="00AC123B"/>
    <w:rsid w:val="00AC1490"/>
    <w:rsid w:val="00AC1F30"/>
    <w:rsid w:val="00AC20A2"/>
    <w:rsid w:val="00AC496D"/>
    <w:rsid w:val="00AC4EB3"/>
    <w:rsid w:val="00AC4FB7"/>
    <w:rsid w:val="00AC6A9F"/>
    <w:rsid w:val="00AC7A01"/>
    <w:rsid w:val="00AC7DB1"/>
    <w:rsid w:val="00AD01E8"/>
    <w:rsid w:val="00AD1D25"/>
    <w:rsid w:val="00AD2340"/>
    <w:rsid w:val="00AD3159"/>
    <w:rsid w:val="00AD3BE1"/>
    <w:rsid w:val="00AD536B"/>
    <w:rsid w:val="00AD5E3F"/>
    <w:rsid w:val="00AE0810"/>
    <w:rsid w:val="00AE12FE"/>
    <w:rsid w:val="00AE17BB"/>
    <w:rsid w:val="00AE4B2A"/>
    <w:rsid w:val="00AE614D"/>
    <w:rsid w:val="00AE72ED"/>
    <w:rsid w:val="00AF15AB"/>
    <w:rsid w:val="00AF17A6"/>
    <w:rsid w:val="00AF4312"/>
    <w:rsid w:val="00AF4EA3"/>
    <w:rsid w:val="00AF6308"/>
    <w:rsid w:val="00B00755"/>
    <w:rsid w:val="00B02E8B"/>
    <w:rsid w:val="00B0354E"/>
    <w:rsid w:val="00B03F96"/>
    <w:rsid w:val="00B0543F"/>
    <w:rsid w:val="00B10011"/>
    <w:rsid w:val="00B1090E"/>
    <w:rsid w:val="00B12365"/>
    <w:rsid w:val="00B129F4"/>
    <w:rsid w:val="00B12EFF"/>
    <w:rsid w:val="00B152CC"/>
    <w:rsid w:val="00B16943"/>
    <w:rsid w:val="00B16AA8"/>
    <w:rsid w:val="00B245B3"/>
    <w:rsid w:val="00B2533A"/>
    <w:rsid w:val="00B27988"/>
    <w:rsid w:val="00B27C7E"/>
    <w:rsid w:val="00B33919"/>
    <w:rsid w:val="00B366B1"/>
    <w:rsid w:val="00B367B1"/>
    <w:rsid w:val="00B37D91"/>
    <w:rsid w:val="00B40483"/>
    <w:rsid w:val="00B40E20"/>
    <w:rsid w:val="00B43FD7"/>
    <w:rsid w:val="00B46B4F"/>
    <w:rsid w:val="00B46F46"/>
    <w:rsid w:val="00B47C37"/>
    <w:rsid w:val="00B5102C"/>
    <w:rsid w:val="00B560DE"/>
    <w:rsid w:val="00B5729A"/>
    <w:rsid w:val="00B611BF"/>
    <w:rsid w:val="00B61BE1"/>
    <w:rsid w:val="00B63F3C"/>
    <w:rsid w:val="00B6480E"/>
    <w:rsid w:val="00B6495E"/>
    <w:rsid w:val="00B66992"/>
    <w:rsid w:val="00B7322C"/>
    <w:rsid w:val="00B740B1"/>
    <w:rsid w:val="00B75038"/>
    <w:rsid w:val="00B7627D"/>
    <w:rsid w:val="00B76811"/>
    <w:rsid w:val="00B81749"/>
    <w:rsid w:val="00B81995"/>
    <w:rsid w:val="00B825AD"/>
    <w:rsid w:val="00B83C22"/>
    <w:rsid w:val="00B83E27"/>
    <w:rsid w:val="00B85E67"/>
    <w:rsid w:val="00B864F3"/>
    <w:rsid w:val="00B92850"/>
    <w:rsid w:val="00B93070"/>
    <w:rsid w:val="00B962F5"/>
    <w:rsid w:val="00B97870"/>
    <w:rsid w:val="00B97A9E"/>
    <w:rsid w:val="00B97EAA"/>
    <w:rsid w:val="00B97F92"/>
    <w:rsid w:val="00BA1D4C"/>
    <w:rsid w:val="00BA2D7D"/>
    <w:rsid w:val="00BA35F4"/>
    <w:rsid w:val="00BA36BF"/>
    <w:rsid w:val="00BA37D8"/>
    <w:rsid w:val="00BA3A45"/>
    <w:rsid w:val="00BA64F7"/>
    <w:rsid w:val="00BA6EC9"/>
    <w:rsid w:val="00BA7667"/>
    <w:rsid w:val="00BB2A66"/>
    <w:rsid w:val="00BB391B"/>
    <w:rsid w:val="00BB511D"/>
    <w:rsid w:val="00BB5223"/>
    <w:rsid w:val="00BB54D8"/>
    <w:rsid w:val="00BB66D2"/>
    <w:rsid w:val="00BC1397"/>
    <w:rsid w:val="00BC13E5"/>
    <w:rsid w:val="00BC14CF"/>
    <w:rsid w:val="00BC1A06"/>
    <w:rsid w:val="00BC20C9"/>
    <w:rsid w:val="00BC6345"/>
    <w:rsid w:val="00BC6B05"/>
    <w:rsid w:val="00BC6C49"/>
    <w:rsid w:val="00BC7235"/>
    <w:rsid w:val="00BC7D07"/>
    <w:rsid w:val="00BD0FCF"/>
    <w:rsid w:val="00BD4854"/>
    <w:rsid w:val="00BD5C4F"/>
    <w:rsid w:val="00BD7512"/>
    <w:rsid w:val="00BD7D63"/>
    <w:rsid w:val="00BE0303"/>
    <w:rsid w:val="00BE0725"/>
    <w:rsid w:val="00BE0A06"/>
    <w:rsid w:val="00BE0E05"/>
    <w:rsid w:val="00BE12F2"/>
    <w:rsid w:val="00BE307C"/>
    <w:rsid w:val="00BE3416"/>
    <w:rsid w:val="00BE3CA1"/>
    <w:rsid w:val="00BE5E50"/>
    <w:rsid w:val="00BE600D"/>
    <w:rsid w:val="00BE75FC"/>
    <w:rsid w:val="00BF0877"/>
    <w:rsid w:val="00BF3FFD"/>
    <w:rsid w:val="00BF42CC"/>
    <w:rsid w:val="00BF46A4"/>
    <w:rsid w:val="00BF5256"/>
    <w:rsid w:val="00BF73EA"/>
    <w:rsid w:val="00BF7CEB"/>
    <w:rsid w:val="00C00163"/>
    <w:rsid w:val="00C026CA"/>
    <w:rsid w:val="00C028AC"/>
    <w:rsid w:val="00C05CF0"/>
    <w:rsid w:val="00C0619F"/>
    <w:rsid w:val="00C07C68"/>
    <w:rsid w:val="00C10C06"/>
    <w:rsid w:val="00C12B4A"/>
    <w:rsid w:val="00C13AC0"/>
    <w:rsid w:val="00C15884"/>
    <w:rsid w:val="00C167B3"/>
    <w:rsid w:val="00C169AB"/>
    <w:rsid w:val="00C17203"/>
    <w:rsid w:val="00C17817"/>
    <w:rsid w:val="00C17C37"/>
    <w:rsid w:val="00C20883"/>
    <w:rsid w:val="00C21490"/>
    <w:rsid w:val="00C215FB"/>
    <w:rsid w:val="00C216F6"/>
    <w:rsid w:val="00C2209D"/>
    <w:rsid w:val="00C22311"/>
    <w:rsid w:val="00C237E7"/>
    <w:rsid w:val="00C24CE4"/>
    <w:rsid w:val="00C24D7A"/>
    <w:rsid w:val="00C27174"/>
    <w:rsid w:val="00C333F9"/>
    <w:rsid w:val="00C33BFA"/>
    <w:rsid w:val="00C34CEC"/>
    <w:rsid w:val="00C37790"/>
    <w:rsid w:val="00C37D1B"/>
    <w:rsid w:val="00C409B4"/>
    <w:rsid w:val="00C41078"/>
    <w:rsid w:val="00C41501"/>
    <w:rsid w:val="00C42236"/>
    <w:rsid w:val="00C4224A"/>
    <w:rsid w:val="00C45436"/>
    <w:rsid w:val="00C50397"/>
    <w:rsid w:val="00C516AE"/>
    <w:rsid w:val="00C517B4"/>
    <w:rsid w:val="00C52AAC"/>
    <w:rsid w:val="00C5342A"/>
    <w:rsid w:val="00C53B79"/>
    <w:rsid w:val="00C54452"/>
    <w:rsid w:val="00C55958"/>
    <w:rsid w:val="00C55DD7"/>
    <w:rsid w:val="00C56982"/>
    <w:rsid w:val="00C60B3F"/>
    <w:rsid w:val="00C62B93"/>
    <w:rsid w:val="00C63DCC"/>
    <w:rsid w:val="00C700DD"/>
    <w:rsid w:val="00C7024C"/>
    <w:rsid w:val="00C704A2"/>
    <w:rsid w:val="00C7255C"/>
    <w:rsid w:val="00C73088"/>
    <w:rsid w:val="00C734AC"/>
    <w:rsid w:val="00C73830"/>
    <w:rsid w:val="00C73A11"/>
    <w:rsid w:val="00C743F6"/>
    <w:rsid w:val="00C75E02"/>
    <w:rsid w:val="00C76198"/>
    <w:rsid w:val="00C7740B"/>
    <w:rsid w:val="00C77439"/>
    <w:rsid w:val="00C775ED"/>
    <w:rsid w:val="00C77A24"/>
    <w:rsid w:val="00C77BBD"/>
    <w:rsid w:val="00C80417"/>
    <w:rsid w:val="00C808AC"/>
    <w:rsid w:val="00C808BD"/>
    <w:rsid w:val="00C81B52"/>
    <w:rsid w:val="00C81C5E"/>
    <w:rsid w:val="00C847E4"/>
    <w:rsid w:val="00C863CD"/>
    <w:rsid w:val="00C9382E"/>
    <w:rsid w:val="00C93AD0"/>
    <w:rsid w:val="00C949AD"/>
    <w:rsid w:val="00C975F6"/>
    <w:rsid w:val="00C9799E"/>
    <w:rsid w:val="00CA2086"/>
    <w:rsid w:val="00CA4893"/>
    <w:rsid w:val="00CA5082"/>
    <w:rsid w:val="00CA6215"/>
    <w:rsid w:val="00CB06B9"/>
    <w:rsid w:val="00CB3988"/>
    <w:rsid w:val="00CB42A2"/>
    <w:rsid w:val="00CB4A1B"/>
    <w:rsid w:val="00CB52EB"/>
    <w:rsid w:val="00CB6284"/>
    <w:rsid w:val="00CB6EC5"/>
    <w:rsid w:val="00CC0434"/>
    <w:rsid w:val="00CC1591"/>
    <w:rsid w:val="00CC23DF"/>
    <w:rsid w:val="00CC3D3D"/>
    <w:rsid w:val="00CC5A09"/>
    <w:rsid w:val="00CC73DD"/>
    <w:rsid w:val="00CD1242"/>
    <w:rsid w:val="00CD3866"/>
    <w:rsid w:val="00CD6CF2"/>
    <w:rsid w:val="00CE04D0"/>
    <w:rsid w:val="00CE22BD"/>
    <w:rsid w:val="00CE3FCA"/>
    <w:rsid w:val="00CE6A5A"/>
    <w:rsid w:val="00CF0D07"/>
    <w:rsid w:val="00CF1C9E"/>
    <w:rsid w:val="00CF212C"/>
    <w:rsid w:val="00CF4B0A"/>
    <w:rsid w:val="00CF6BBB"/>
    <w:rsid w:val="00CF6DD3"/>
    <w:rsid w:val="00CF7FFC"/>
    <w:rsid w:val="00D01D6C"/>
    <w:rsid w:val="00D031CE"/>
    <w:rsid w:val="00D040A1"/>
    <w:rsid w:val="00D05751"/>
    <w:rsid w:val="00D06C20"/>
    <w:rsid w:val="00D07190"/>
    <w:rsid w:val="00D077F9"/>
    <w:rsid w:val="00D07A1A"/>
    <w:rsid w:val="00D110A0"/>
    <w:rsid w:val="00D112F5"/>
    <w:rsid w:val="00D12196"/>
    <w:rsid w:val="00D121DD"/>
    <w:rsid w:val="00D1264E"/>
    <w:rsid w:val="00D12855"/>
    <w:rsid w:val="00D13D03"/>
    <w:rsid w:val="00D14357"/>
    <w:rsid w:val="00D211E0"/>
    <w:rsid w:val="00D22B1B"/>
    <w:rsid w:val="00D23A55"/>
    <w:rsid w:val="00D2447F"/>
    <w:rsid w:val="00D25B83"/>
    <w:rsid w:val="00D26692"/>
    <w:rsid w:val="00D27CC2"/>
    <w:rsid w:val="00D27E2A"/>
    <w:rsid w:val="00D304B2"/>
    <w:rsid w:val="00D3308B"/>
    <w:rsid w:val="00D364A3"/>
    <w:rsid w:val="00D36BCB"/>
    <w:rsid w:val="00D37575"/>
    <w:rsid w:val="00D41D75"/>
    <w:rsid w:val="00D41E69"/>
    <w:rsid w:val="00D41EA0"/>
    <w:rsid w:val="00D42102"/>
    <w:rsid w:val="00D42D28"/>
    <w:rsid w:val="00D45D80"/>
    <w:rsid w:val="00D47796"/>
    <w:rsid w:val="00D501B2"/>
    <w:rsid w:val="00D505BC"/>
    <w:rsid w:val="00D50D2A"/>
    <w:rsid w:val="00D510D8"/>
    <w:rsid w:val="00D519C1"/>
    <w:rsid w:val="00D52074"/>
    <w:rsid w:val="00D534F9"/>
    <w:rsid w:val="00D56217"/>
    <w:rsid w:val="00D56567"/>
    <w:rsid w:val="00D565FE"/>
    <w:rsid w:val="00D57ABD"/>
    <w:rsid w:val="00D6017D"/>
    <w:rsid w:val="00D60C5C"/>
    <w:rsid w:val="00D60CD2"/>
    <w:rsid w:val="00D60D7B"/>
    <w:rsid w:val="00D61347"/>
    <w:rsid w:val="00D6175D"/>
    <w:rsid w:val="00D62A13"/>
    <w:rsid w:val="00D65335"/>
    <w:rsid w:val="00D66B1E"/>
    <w:rsid w:val="00D67A3A"/>
    <w:rsid w:val="00D704E1"/>
    <w:rsid w:val="00D709B4"/>
    <w:rsid w:val="00D71344"/>
    <w:rsid w:val="00D71668"/>
    <w:rsid w:val="00D725F0"/>
    <w:rsid w:val="00D75C13"/>
    <w:rsid w:val="00D760CE"/>
    <w:rsid w:val="00D76E1B"/>
    <w:rsid w:val="00D7797E"/>
    <w:rsid w:val="00D812A5"/>
    <w:rsid w:val="00D83BBB"/>
    <w:rsid w:val="00D84192"/>
    <w:rsid w:val="00D84A1A"/>
    <w:rsid w:val="00D856A1"/>
    <w:rsid w:val="00D85F74"/>
    <w:rsid w:val="00D86433"/>
    <w:rsid w:val="00D86A65"/>
    <w:rsid w:val="00D87473"/>
    <w:rsid w:val="00D87DCD"/>
    <w:rsid w:val="00D91816"/>
    <w:rsid w:val="00D941C2"/>
    <w:rsid w:val="00DA23D9"/>
    <w:rsid w:val="00DA3A62"/>
    <w:rsid w:val="00DA3BB3"/>
    <w:rsid w:val="00DA53BE"/>
    <w:rsid w:val="00DA5ABD"/>
    <w:rsid w:val="00DA7052"/>
    <w:rsid w:val="00DB0CB7"/>
    <w:rsid w:val="00DB140A"/>
    <w:rsid w:val="00DB2919"/>
    <w:rsid w:val="00DB604C"/>
    <w:rsid w:val="00DB7976"/>
    <w:rsid w:val="00DB7C19"/>
    <w:rsid w:val="00DB7EC2"/>
    <w:rsid w:val="00DC013A"/>
    <w:rsid w:val="00DC05B6"/>
    <w:rsid w:val="00DC0B0D"/>
    <w:rsid w:val="00DC165D"/>
    <w:rsid w:val="00DC17D6"/>
    <w:rsid w:val="00DC3C52"/>
    <w:rsid w:val="00DC4511"/>
    <w:rsid w:val="00DC48F2"/>
    <w:rsid w:val="00DC4F99"/>
    <w:rsid w:val="00DC62E9"/>
    <w:rsid w:val="00DC62FC"/>
    <w:rsid w:val="00DD00C4"/>
    <w:rsid w:val="00DD2898"/>
    <w:rsid w:val="00DD6A55"/>
    <w:rsid w:val="00DD6EB1"/>
    <w:rsid w:val="00DE00E7"/>
    <w:rsid w:val="00DE06C3"/>
    <w:rsid w:val="00DE141B"/>
    <w:rsid w:val="00DE1BB8"/>
    <w:rsid w:val="00DE2BA2"/>
    <w:rsid w:val="00DE4A08"/>
    <w:rsid w:val="00DE4D63"/>
    <w:rsid w:val="00DE680B"/>
    <w:rsid w:val="00DE7CE7"/>
    <w:rsid w:val="00DF1FEB"/>
    <w:rsid w:val="00DF2FF8"/>
    <w:rsid w:val="00DF36FE"/>
    <w:rsid w:val="00DF6409"/>
    <w:rsid w:val="00DF66E2"/>
    <w:rsid w:val="00DF6907"/>
    <w:rsid w:val="00DF699B"/>
    <w:rsid w:val="00DF6A69"/>
    <w:rsid w:val="00DF7650"/>
    <w:rsid w:val="00E00183"/>
    <w:rsid w:val="00E00829"/>
    <w:rsid w:val="00E00A35"/>
    <w:rsid w:val="00E0105B"/>
    <w:rsid w:val="00E010CD"/>
    <w:rsid w:val="00E01D78"/>
    <w:rsid w:val="00E03F94"/>
    <w:rsid w:val="00E042B0"/>
    <w:rsid w:val="00E06062"/>
    <w:rsid w:val="00E06EAA"/>
    <w:rsid w:val="00E06FC1"/>
    <w:rsid w:val="00E07937"/>
    <w:rsid w:val="00E13159"/>
    <w:rsid w:val="00E141D6"/>
    <w:rsid w:val="00E14974"/>
    <w:rsid w:val="00E14EBD"/>
    <w:rsid w:val="00E20434"/>
    <w:rsid w:val="00E21519"/>
    <w:rsid w:val="00E21B5D"/>
    <w:rsid w:val="00E222B1"/>
    <w:rsid w:val="00E23C3F"/>
    <w:rsid w:val="00E23DC4"/>
    <w:rsid w:val="00E25BB4"/>
    <w:rsid w:val="00E25BBF"/>
    <w:rsid w:val="00E31345"/>
    <w:rsid w:val="00E342FD"/>
    <w:rsid w:val="00E35DFC"/>
    <w:rsid w:val="00E36A15"/>
    <w:rsid w:val="00E377D7"/>
    <w:rsid w:val="00E424DB"/>
    <w:rsid w:val="00E4306D"/>
    <w:rsid w:val="00E441C5"/>
    <w:rsid w:val="00E446C5"/>
    <w:rsid w:val="00E45FCD"/>
    <w:rsid w:val="00E46C1B"/>
    <w:rsid w:val="00E46EA2"/>
    <w:rsid w:val="00E47210"/>
    <w:rsid w:val="00E54097"/>
    <w:rsid w:val="00E564E4"/>
    <w:rsid w:val="00E57542"/>
    <w:rsid w:val="00E611D3"/>
    <w:rsid w:val="00E61DDD"/>
    <w:rsid w:val="00E63763"/>
    <w:rsid w:val="00E704EB"/>
    <w:rsid w:val="00E71E8C"/>
    <w:rsid w:val="00E722F3"/>
    <w:rsid w:val="00E72BE3"/>
    <w:rsid w:val="00E72CA3"/>
    <w:rsid w:val="00E74A62"/>
    <w:rsid w:val="00E8001A"/>
    <w:rsid w:val="00E81B4C"/>
    <w:rsid w:val="00E8375F"/>
    <w:rsid w:val="00E8476C"/>
    <w:rsid w:val="00E84B07"/>
    <w:rsid w:val="00E851EB"/>
    <w:rsid w:val="00E868EA"/>
    <w:rsid w:val="00E86FAF"/>
    <w:rsid w:val="00E91F9F"/>
    <w:rsid w:val="00E934C7"/>
    <w:rsid w:val="00E97B88"/>
    <w:rsid w:val="00EA0C4B"/>
    <w:rsid w:val="00EA26B6"/>
    <w:rsid w:val="00EA325D"/>
    <w:rsid w:val="00EA3D15"/>
    <w:rsid w:val="00EA66E6"/>
    <w:rsid w:val="00EA7489"/>
    <w:rsid w:val="00EB0A89"/>
    <w:rsid w:val="00EB2B79"/>
    <w:rsid w:val="00EB2E98"/>
    <w:rsid w:val="00EC12BA"/>
    <w:rsid w:val="00EC3971"/>
    <w:rsid w:val="00EC45EE"/>
    <w:rsid w:val="00EC4E97"/>
    <w:rsid w:val="00EC5ED8"/>
    <w:rsid w:val="00ED0D64"/>
    <w:rsid w:val="00ED1180"/>
    <w:rsid w:val="00ED4095"/>
    <w:rsid w:val="00ED4B3D"/>
    <w:rsid w:val="00ED597F"/>
    <w:rsid w:val="00ED702F"/>
    <w:rsid w:val="00ED70E1"/>
    <w:rsid w:val="00ED7A35"/>
    <w:rsid w:val="00ED7ADF"/>
    <w:rsid w:val="00EE0251"/>
    <w:rsid w:val="00EE0CF6"/>
    <w:rsid w:val="00EE0E81"/>
    <w:rsid w:val="00EE12E7"/>
    <w:rsid w:val="00EE2EAD"/>
    <w:rsid w:val="00EE3C10"/>
    <w:rsid w:val="00EE5E06"/>
    <w:rsid w:val="00EF3171"/>
    <w:rsid w:val="00EF3709"/>
    <w:rsid w:val="00EF4B8B"/>
    <w:rsid w:val="00EF516F"/>
    <w:rsid w:val="00EF5C8C"/>
    <w:rsid w:val="00F00E45"/>
    <w:rsid w:val="00F01EE7"/>
    <w:rsid w:val="00F0499F"/>
    <w:rsid w:val="00F05029"/>
    <w:rsid w:val="00F052E5"/>
    <w:rsid w:val="00F0607B"/>
    <w:rsid w:val="00F1113B"/>
    <w:rsid w:val="00F122B9"/>
    <w:rsid w:val="00F12FC1"/>
    <w:rsid w:val="00F13C0C"/>
    <w:rsid w:val="00F14408"/>
    <w:rsid w:val="00F14F02"/>
    <w:rsid w:val="00F17786"/>
    <w:rsid w:val="00F201F6"/>
    <w:rsid w:val="00F204DA"/>
    <w:rsid w:val="00F204E4"/>
    <w:rsid w:val="00F208A4"/>
    <w:rsid w:val="00F20AEB"/>
    <w:rsid w:val="00F22692"/>
    <w:rsid w:val="00F24838"/>
    <w:rsid w:val="00F2578D"/>
    <w:rsid w:val="00F257C1"/>
    <w:rsid w:val="00F25FFD"/>
    <w:rsid w:val="00F2686F"/>
    <w:rsid w:val="00F27604"/>
    <w:rsid w:val="00F30A53"/>
    <w:rsid w:val="00F33249"/>
    <w:rsid w:val="00F33F35"/>
    <w:rsid w:val="00F364B6"/>
    <w:rsid w:val="00F36BB4"/>
    <w:rsid w:val="00F3712B"/>
    <w:rsid w:val="00F40070"/>
    <w:rsid w:val="00F41CDF"/>
    <w:rsid w:val="00F430AD"/>
    <w:rsid w:val="00F4310F"/>
    <w:rsid w:val="00F47034"/>
    <w:rsid w:val="00F513C2"/>
    <w:rsid w:val="00F537A7"/>
    <w:rsid w:val="00F541FC"/>
    <w:rsid w:val="00F54892"/>
    <w:rsid w:val="00F563EA"/>
    <w:rsid w:val="00F578B9"/>
    <w:rsid w:val="00F57A90"/>
    <w:rsid w:val="00F60404"/>
    <w:rsid w:val="00F6178A"/>
    <w:rsid w:val="00F635E6"/>
    <w:rsid w:val="00F649B5"/>
    <w:rsid w:val="00F65C31"/>
    <w:rsid w:val="00F676B9"/>
    <w:rsid w:val="00F677B8"/>
    <w:rsid w:val="00F67F65"/>
    <w:rsid w:val="00F70DC8"/>
    <w:rsid w:val="00F73181"/>
    <w:rsid w:val="00F739F6"/>
    <w:rsid w:val="00F73B59"/>
    <w:rsid w:val="00F767A0"/>
    <w:rsid w:val="00F773F9"/>
    <w:rsid w:val="00F778A4"/>
    <w:rsid w:val="00F77A48"/>
    <w:rsid w:val="00F842EB"/>
    <w:rsid w:val="00F85258"/>
    <w:rsid w:val="00F9196C"/>
    <w:rsid w:val="00F93910"/>
    <w:rsid w:val="00F947B6"/>
    <w:rsid w:val="00F95DE9"/>
    <w:rsid w:val="00F964A3"/>
    <w:rsid w:val="00F9706F"/>
    <w:rsid w:val="00F97659"/>
    <w:rsid w:val="00FA0637"/>
    <w:rsid w:val="00FA109C"/>
    <w:rsid w:val="00FA22AB"/>
    <w:rsid w:val="00FA384C"/>
    <w:rsid w:val="00FA457B"/>
    <w:rsid w:val="00FA4ED9"/>
    <w:rsid w:val="00FA5244"/>
    <w:rsid w:val="00FB0A48"/>
    <w:rsid w:val="00FB3A27"/>
    <w:rsid w:val="00FB4443"/>
    <w:rsid w:val="00FB4EBB"/>
    <w:rsid w:val="00FB5502"/>
    <w:rsid w:val="00FC3E21"/>
    <w:rsid w:val="00FC416D"/>
    <w:rsid w:val="00FC4A7D"/>
    <w:rsid w:val="00FC57A6"/>
    <w:rsid w:val="00FC6147"/>
    <w:rsid w:val="00FC6A38"/>
    <w:rsid w:val="00FC6FBC"/>
    <w:rsid w:val="00FD0DC2"/>
    <w:rsid w:val="00FD0E12"/>
    <w:rsid w:val="00FD37CF"/>
    <w:rsid w:val="00FD53F5"/>
    <w:rsid w:val="00FD5444"/>
    <w:rsid w:val="00FD5D3A"/>
    <w:rsid w:val="00FD6A64"/>
    <w:rsid w:val="00FD76EC"/>
    <w:rsid w:val="00FE0E4A"/>
    <w:rsid w:val="00FE1F19"/>
    <w:rsid w:val="00FE2166"/>
    <w:rsid w:val="00FE2675"/>
    <w:rsid w:val="00FE4190"/>
    <w:rsid w:val="00FE45E7"/>
    <w:rsid w:val="00FF06F5"/>
    <w:rsid w:val="00FF16CD"/>
    <w:rsid w:val="00FF26D4"/>
    <w:rsid w:val="00FF395B"/>
    <w:rsid w:val="00FF447A"/>
    <w:rsid w:val="00FF4531"/>
    <w:rsid w:val="00FF576B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E5F99D"/>
  <w15:docId w15:val="{90CD501D-A350-4F84-A8F8-6ADACE47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1464"/>
    <w:pPr>
      <w:spacing w:after="200" w:line="276" w:lineRule="auto"/>
    </w:pPr>
    <w:rPr>
      <w:rFonts w:ascii="Calibri" w:hAnsi="Calibr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52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5244"/>
  </w:style>
  <w:style w:type="paragraph" w:styleId="Footer">
    <w:name w:val="footer"/>
    <w:basedOn w:val="Normal"/>
    <w:rsid w:val="00FA524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E3C10"/>
    <w:pPr>
      <w:spacing w:after="0" w:line="240" w:lineRule="auto"/>
    </w:pPr>
    <w:rPr>
      <w:rFonts w:ascii="CordiaUPC" w:hAnsi="CordiaUPC" w:cs="CordiaUPC"/>
      <w:sz w:val="32"/>
      <w:szCs w:val="32"/>
    </w:rPr>
  </w:style>
  <w:style w:type="table" w:styleId="TableGrid">
    <w:name w:val="Table Grid"/>
    <w:basedOn w:val="TableNormal"/>
    <w:rsid w:val="00780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40E5"/>
    <w:rPr>
      <w:color w:val="0000FF"/>
      <w:u w:val="single"/>
    </w:rPr>
  </w:style>
  <w:style w:type="paragraph" w:styleId="PlainText">
    <w:name w:val="Plain Text"/>
    <w:basedOn w:val="Normal"/>
    <w:link w:val="PlainTextChar"/>
    <w:rsid w:val="007A40E5"/>
    <w:pPr>
      <w:spacing w:after="0" w:line="240" w:lineRule="auto"/>
    </w:pPr>
    <w:rPr>
      <w:rFonts w:ascii="Cordia New" w:eastAsia="Cordia New" w:hAnsi="Cordia New"/>
      <w:sz w:val="28"/>
      <w:lang w:eastAsia="zh-CN"/>
    </w:rPr>
  </w:style>
  <w:style w:type="character" w:customStyle="1" w:styleId="PlainTextChar">
    <w:name w:val="Plain Text Char"/>
    <w:link w:val="PlainText"/>
    <w:rsid w:val="007A40E5"/>
    <w:rPr>
      <w:rFonts w:ascii="Cordia New" w:eastAsia="Cordia New" w:hAnsi="Cordia New" w:cs="Cordia New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rsid w:val="00D1219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D12196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D7A3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6069C"/>
    <w:rPr>
      <w:rFonts w:ascii="Calibri" w:hAnsi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Template%20&#3623;&#3636;&#3607;&#3618;&#3634;&#3609;&#3636;&#3614;&#3609;&#3608;&#3660;\13%20&#3610;&#3607;&#3607;&#3637;&#3656;%20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BD6B5-EFDA-4580-B695-71C678DE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 บทที่ 4</Template>
  <TotalTime>95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ภาคผนวก</vt:lpstr>
      <vt:lpstr>ภาคผนวก</vt:lpstr>
    </vt:vector>
  </TitlesOfParts>
  <Company>nu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</dc:title>
  <dc:subject/>
  <dc:creator>DELL</dc:creator>
  <cp:keywords/>
  <dc:description/>
  <cp:lastModifiedBy>4496</cp:lastModifiedBy>
  <cp:revision>12</cp:revision>
  <cp:lastPrinted>2011-09-06T12:21:00Z</cp:lastPrinted>
  <dcterms:created xsi:type="dcterms:W3CDTF">2022-01-29T00:38:00Z</dcterms:created>
  <dcterms:modified xsi:type="dcterms:W3CDTF">2022-08-28T02:45:00Z</dcterms:modified>
</cp:coreProperties>
</file>